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  <w:gridCol w:w="1080"/>
        <w:gridCol w:w="3853"/>
      </w:tblGrid>
      <w:tr w:rsidR="00082C96" w14:paraId="687B2759" w14:textId="77777777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3BA69B41" w14:textId="274E6B3B" w:rsidR="00082C96" w:rsidRPr="00FD217A" w:rsidRDefault="00202CC5">
            <w:pPr>
              <w:pStyle w:val="Titolo"/>
              <w:jc w:val="left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noProof/>
                <w:color w:val="auto"/>
                <w:sz w:val="24"/>
              </w:rPr>
              <w:drawing>
                <wp:inline distT="0" distB="0" distL="0" distR="0" wp14:anchorId="0F81B299" wp14:editId="54A3B472">
                  <wp:extent cx="3152775" cy="4953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19EEC60" w14:textId="77777777" w:rsidR="00082C96" w:rsidRDefault="00082C96">
            <w:pPr>
              <w:pStyle w:val="Titolo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14:paraId="48DED798" w14:textId="77777777" w:rsidR="00082C96" w:rsidRDefault="00082C96">
            <w:pPr>
              <w:pStyle w:val="Titolo"/>
              <w:jc w:val="left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853" w:type="dxa"/>
          </w:tcPr>
          <w:p w14:paraId="2801CF51" w14:textId="77777777" w:rsidR="00082C96" w:rsidRDefault="00082C96">
            <w:pPr>
              <w:pStyle w:val="Titolo"/>
              <w:jc w:val="left"/>
              <w:rPr>
                <w:b w:val="0"/>
                <w:bCs w:val="0"/>
                <w:color w:val="auto"/>
                <w:sz w:val="20"/>
              </w:rPr>
            </w:pPr>
          </w:p>
        </w:tc>
      </w:tr>
    </w:tbl>
    <w:p w14:paraId="57A161C3" w14:textId="77777777" w:rsidR="00082C96" w:rsidRDefault="00082C96">
      <w:pPr>
        <w:pStyle w:val="Titolo"/>
        <w:jc w:val="left"/>
        <w:rPr>
          <w:b w:val="0"/>
          <w:bCs w:val="0"/>
          <w:color w:val="auto"/>
          <w:sz w:val="20"/>
        </w:rPr>
      </w:pPr>
    </w:p>
    <w:p w14:paraId="65306D46" w14:textId="77777777" w:rsidR="003B790E" w:rsidRDefault="003B790E" w:rsidP="003B790E">
      <w:pPr>
        <w:autoSpaceDE w:val="0"/>
        <w:autoSpaceDN w:val="0"/>
        <w:jc w:val="center"/>
        <w:rPr>
          <w:rFonts w:ascii="Arial Narrow" w:hAnsi="Arial Narrow"/>
          <w:b/>
          <w:bCs/>
          <w:sz w:val="96"/>
          <w:szCs w:val="96"/>
        </w:rPr>
      </w:pPr>
      <w:bookmarkStart w:id="0" w:name="testata"/>
      <w:r>
        <w:rPr>
          <w:rFonts w:ascii="Arial Narrow" w:hAnsi="Arial Narrow"/>
          <w:b/>
          <w:bCs/>
          <w:sz w:val="96"/>
          <w:szCs w:val="96"/>
        </w:rPr>
        <w:t>A V V I S O</w:t>
      </w:r>
    </w:p>
    <w:p w14:paraId="0DDD04CD" w14:textId="77777777" w:rsidR="003B790E" w:rsidRDefault="003B790E" w:rsidP="003B790E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ELENCO dei DEPOSITI al PORTATORE /</w:t>
      </w:r>
    </w:p>
    <w:p w14:paraId="730DF54D" w14:textId="77777777" w:rsidR="003B790E" w:rsidRDefault="003B790E" w:rsidP="003B790E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Depositi Cauzionali costituiti per Pagamento Tardivo di Assegni Bancari</w:t>
      </w:r>
    </w:p>
    <w:p w14:paraId="79887A17" w14:textId="1C7EE86A" w:rsidR="003B790E" w:rsidRDefault="003B790E" w:rsidP="003B790E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IN STATO di DORMIENZA </w:t>
      </w:r>
      <w:r w:rsidR="005627C1">
        <w:rPr>
          <w:rFonts w:ascii="Arial Narrow" w:hAnsi="Arial Narrow"/>
          <w:b/>
          <w:bCs/>
          <w:sz w:val="28"/>
          <w:szCs w:val="28"/>
        </w:rPr>
        <w:t xml:space="preserve">al </w:t>
      </w:r>
      <w:r w:rsidR="00895F3E">
        <w:rPr>
          <w:rFonts w:ascii="Arial Narrow" w:hAnsi="Arial Narrow"/>
          <w:b/>
          <w:bCs/>
          <w:sz w:val="28"/>
          <w:szCs w:val="28"/>
        </w:rPr>
        <w:fldChar w:fldCharType="begin"/>
      </w:r>
      <w:r w:rsidR="00895F3E">
        <w:rPr>
          <w:rFonts w:ascii="Arial Narrow" w:hAnsi="Arial Narrow"/>
          <w:b/>
          <w:bCs/>
          <w:sz w:val="28"/>
          <w:szCs w:val="28"/>
        </w:rPr>
        <w:instrText xml:space="preserve"> DOCVARIABLE "dataFineSemestre" </w:instrText>
      </w:r>
      <w:r w:rsidR="00895F3E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6171F4">
        <w:rPr>
          <w:rFonts w:ascii="Arial Narrow" w:hAnsi="Arial Narrow"/>
          <w:b/>
          <w:bCs/>
          <w:sz w:val="28"/>
          <w:szCs w:val="28"/>
        </w:rPr>
        <w:t>24/03/2023</w:t>
      </w:r>
      <w:r w:rsidR="00895F3E">
        <w:rPr>
          <w:rFonts w:ascii="Arial Narrow" w:hAnsi="Arial Narrow"/>
          <w:b/>
          <w:bCs/>
          <w:sz w:val="28"/>
          <w:szCs w:val="28"/>
        </w:rPr>
        <w:fldChar w:fldCharType="end"/>
      </w:r>
      <w:r w:rsidR="005627C1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(D.P.R. n. 116/2007),</w:t>
      </w:r>
    </w:p>
    <w:p w14:paraId="03C0AC96" w14:textId="77777777" w:rsidR="003B790E" w:rsidRDefault="003B790E" w:rsidP="003B790E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per i quali si verificheranno le condizioni di estinguibilità</w:t>
      </w:r>
    </w:p>
    <w:p w14:paraId="11A99D15" w14:textId="77777777" w:rsidR="003B790E" w:rsidRDefault="003B790E" w:rsidP="003B790E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decorso il termine di 180 giorni dalla data del presente avviso.</w:t>
      </w:r>
    </w:p>
    <w:p w14:paraId="32FBF703" w14:textId="77777777" w:rsidR="003B790E" w:rsidRDefault="003B790E" w:rsidP="003B790E">
      <w:pPr>
        <w:autoSpaceDE w:val="0"/>
        <w:autoSpaceDN w:val="0"/>
        <w:jc w:val="center"/>
        <w:rPr>
          <w:rFonts w:ascii="Arial Narrow" w:hAnsi="Arial Narrow"/>
          <w:sz w:val="28"/>
          <w:szCs w:val="28"/>
        </w:rPr>
      </w:pPr>
    </w:p>
    <w:p w14:paraId="073FF367" w14:textId="77777777" w:rsidR="003B790E" w:rsidRPr="003B790E" w:rsidRDefault="003B790E" w:rsidP="003B790E">
      <w:pPr>
        <w:autoSpaceDE w:val="0"/>
        <w:autoSpaceDN w:val="0"/>
        <w:jc w:val="center"/>
        <w:rPr>
          <w:rFonts w:ascii="Arial Narrow" w:hAnsi="Arial Narrow"/>
        </w:rPr>
      </w:pPr>
      <w:r w:rsidRPr="003B790E">
        <w:rPr>
          <w:rFonts w:ascii="Arial Narrow" w:hAnsi="Arial Narrow"/>
        </w:rPr>
        <w:t>Si invitano i legittimi portatori degli assegni bancari indicati in elenco, a richiedere, presso le filiali di riferimento e previa esibizione del titolo, entro il termine di 180 giorni dalla</w:t>
      </w:r>
      <w:r w:rsidR="005627C1">
        <w:rPr>
          <w:rFonts w:ascii="Arial Narrow" w:hAnsi="Arial Narrow"/>
        </w:rPr>
        <w:t xml:space="preserve"> data</w:t>
      </w:r>
      <w:r w:rsidRPr="003B790E">
        <w:rPr>
          <w:rFonts w:ascii="Arial Narrow" w:hAnsi="Arial Narrow"/>
        </w:rPr>
        <w:t xml:space="preserve"> del presente avviso, l’incasso degli importi depositati ai sensi dell’art. 8 della L. 386/1990.</w:t>
      </w:r>
    </w:p>
    <w:p w14:paraId="3B696A92" w14:textId="77777777" w:rsidR="003B790E" w:rsidRPr="003B790E" w:rsidRDefault="003B790E" w:rsidP="003B790E">
      <w:pPr>
        <w:jc w:val="center"/>
        <w:rPr>
          <w:rFonts w:ascii="Arial Narrow" w:hAnsi="Arial Narrow"/>
        </w:rPr>
      </w:pPr>
      <w:r w:rsidRPr="003B790E">
        <w:rPr>
          <w:rFonts w:ascii="Arial Narrow" w:hAnsi="Arial Narrow"/>
        </w:rPr>
        <w:t>In assenza, decorso il predetto termine, le relative somme saranno devolute al Fondo istituito presso il M.E.F. di cui all’art. 1, comma 343, L. 266/2005.</w:t>
      </w:r>
    </w:p>
    <w:p w14:paraId="562A26B3" w14:textId="77777777" w:rsidR="003B790E" w:rsidRDefault="003B790E" w:rsidP="003B790E">
      <w:pPr>
        <w:jc w:val="center"/>
        <w:rPr>
          <w:rFonts w:ascii="Arial Narrow" w:hAnsi="Arial Narrow"/>
        </w:rPr>
      </w:pPr>
      <w:r w:rsidRPr="003B790E">
        <w:rPr>
          <w:rFonts w:ascii="Arial Narrow" w:hAnsi="Arial Narrow"/>
        </w:rPr>
        <w:t>Il personale è a disposizione per ogni ulteriore informazione.</w:t>
      </w:r>
    </w:p>
    <w:p w14:paraId="2A1B7BB1" w14:textId="77777777" w:rsidR="005B74A3" w:rsidRDefault="005B74A3" w:rsidP="003B790E">
      <w:pPr>
        <w:jc w:val="center"/>
        <w:rPr>
          <w:rFonts w:ascii="Arial Narrow" w:hAnsi="Arial Narrow"/>
        </w:rPr>
      </w:pPr>
    </w:p>
    <w:p w14:paraId="7B6506E5" w14:textId="77777777" w:rsidR="005B74A3" w:rsidRDefault="005B74A3" w:rsidP="003B790E">
      <w:pPr>
        <w:jc w:val="center"/>
        <w:rPr>
          <w:rFonts w:ascii="Arial Narrow" w:hAnsi="Arial Narrow"/>
        </w:rPr>
      </w:pPr>
    </w:p>
    <w:p w14:paraId="6DC677F9" w14:textId="6C60EFF9" w:rsidR="005B74A3" w:rsidRPr="003B790E" w:rsidRDefault="005B74A3" w:rsidP="003B790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DOCVARIABLE "filialeRapportoSlt_intestazione1" </w:instrText>
      </w:r>
      <w:r>
        <w:rPr>
          <w:rFonts w:ascii="Arial Narrow" w:hAnsi="Arial Narrow"/>
        </w:rPr>
        <w:fldChar w:fldCharType="separate"/>
      </w:r>
      <w:r w:rsidR="006171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DOCVARIABLE "filialeRapportoSlt_intestazione2" </w:instrText>
      </w:r>
      <w:r>
        <w:rPr>
          <w:rFonts w:ascii="Arial Narrow" w:hAnsi="Arial Narrow"/>
        </w:rPr>
        <w:fldChar w:fldCharType="separate"/>
      </w:r>
      <w:r w:rsidR="006171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end"/>
      </w:r>
    </w:p>
    <w:bookmarkEnd w:id="0"/>
    <w:p w14:paraId="71F5842A" w14:textId="77777777" w:rsidR="003B790E" w:rsidRDefault="003B790E" w:rsidP="003B790E"/>
    <w:p w14:paraId="72DC3112" w14:textId="77777777" w:rsidR="00082C96" w:rsidRDefault="00082C96">
      <w:pPr>
        <w:pStyle w:val="Titolo"/>
        <w:jc w:val="left"/>
      </w:pPr>
    </w:p>
    <w:p w14:paraId="04537C73" w14:textId="77777777" w:rsidR="00082C96" w:rsidRDefault="00082C96">
      <w:pPr>
        <w:rPr>
          <w:rFonts w:ascii="Arial" w:hAnsi="Arial" w:cs="Arial"/>
          <w:sz w:val="20"/>
        </w:rPr>
      </w:pPr>
      <w:bookmarkStart w:id="1" w:name="AreaDettaglio"/>
    </w:p>
    <w:tbl>
      <w:tblPr>
        <w:tblW w:w="149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024"/>
        <w:gridCol w:w="1663"/>
        <w:gridCol w:w="1920"/>
        <w:gridCol w:w="2048"/>
        <w:gridCol w:w="2560"/>
        <w:gridCol w:w="2233"/>
        <w:gridCol w:w="2503"/>
      </w:tblGrid>
      <w:tr w:rsidR="00D142DB" w14:paraId="2F62883D" w14:textId="77777777" w:rsidTr="00D142D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05" w:type="dxa"/>
            <w:tcMar>
              <w:top w:w="28" w:type="dxa"/>
              <w:bottom w:w="28" w:type="dxa"/>
            </w:tcMar>
            <w:vAlign w:val="center"/>
          </w:tcPr>
          <w:p w14:paraId="11D9F377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ABI</w:t>
            </w:r>
          </w:p>
        </w:tc>
        <w:tc>
          <w:tcPr>
            <w:tcW w:w="1024" w:type="dxa"/>
            <w:tcMar>
              <w:top w:w="28" w:type="dxa"/>
              <w:bottom w:w="28" w:type="dxa"/>
            </w:tcMar>
            <w:vAlign w:val="center"/>
          </w:tcPr>
          <w:p w14:paraId="715DCBBB" w14:textId="77777777" w:rsidR="00D142DB" w:rsidRDefault="00D142DB" w:rsidP="003B790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CAB</w:t>
            </w:r>
          </w:p>
        </w:tc>
        <w:tc>
          <w:tcPr>
            <w:tcW w:w="1663" w:type="dxa"/>
            <w:tcMar>
              <w:top w:w="28" w:type="dxa"/>
              <w:bottom w:w="28" w:type="dxa"/>
            </w:tcMar>
            <w:vAlign w:val="center"/>
          </w:tcPr>
          <w:p w14:paraId="365DCB48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NR.ASSEGNO</w:t>
            </w:r>
          </w:p>
        </w:tc>
        <w:tc>
          <w:tcPr>
            <w:tcW w:w="1920" w:type="dxa"/>
            <w:tcMar>
              <w:top w:w="28" w:type="dxa"/>
              <w:bottom w:w="28" w:type="dxa"/>
            </w:tcMar>
            <w:vAlign w:val="center"/>
          </w:tcPr>
          <w:p w14:paraId="474C56DB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IMPORTO ASSEGNO</w:t>
            </w:r>
          </w:p>
        </w:tc>
        <w:tc>
          <w:tcPr>
            <w:tcW w:w="2048" w:type="dxa"/>
            <w:tcMar>
              <w:top w:w="28" w:type="dxa"/>
              <w:bottom w:w="28" w:type="dxa"/>
            </w:tcMar>
            <w:vAlign w:val="center"/>
          </w:tcPr>
          <w:p w14:paraId="56ACF742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IMPORTO DEPOSITO</w:t>
            </w:r>
          </w:p>
        </w:tc>
        <w:tc>
          <w:tcPr>
            <w:tcW w:w="2560" w:type="dxa"/>
            <w:tcMar>
              <w:top w:w="28" w:type="dxa"/>
              <w:bottom w:w="28" w:type="dxa"/>
            </w:tcMar>
            <w:vAlign w:val="center"/>
          </w:tcPr>
          <w:p w14:paraId="449687CD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COSTITUZIONE DEPOSITO</w:t>
            </w:r>
          </w:p>
        </w:tc>
        <w:tc>
          <w:tcPr>
            <w:tcW w:w="2233" w:type="dxa"/>
            <w:tcMar>
              <w:top w:w="28" w:type="dxa"/>
              <w:bottom w:w="28" w:type="dxa"/>
            </w:tcMar>
            <w:vAlign w:val="center"/>
          </w:tcPr>
          <w:p w14:paraId="5DE4A1BB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CONTO CORRENTE</w:t>
            </w:r>
          </w:p>
        </w:tc>
        <w:tc>
          <w:tcPr>
            <w:tcW w:w="2503" w:type="dxa"/>
          </w:tcPr>
          <w:p w14:paraId="271D701B" w14:textId="77777777" w:rsidR="00D142DB" w:rsidRDefault="00D142D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</w:t>
            </w:r>
            <w:r w:rsidR="00C970F2">
              <w:rPr>
                <w:rFonts w:ascii="Arial" w:hAnsi="Arial" w:cs="Arial"/>
                <w:b/>
                <w:bCs/>
                <w:sz w:val="18"/>
              </w:rPr>
              <w:t xml:space="preserve"> CONFERMA DORM. /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PUBBL</w:t>
            </w:r>
            <w:r w:rsidR="00C970F2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AVVISO</w:t>
            </w:r>
          </w:p>
        </w:tc>
      </w:tr>
      <w:tr w:rsidR="006171F4" w14:paraId="32B3299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8081038" w14:textId="747049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862DE3B" w14:textId="63907C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3F44584" w14:textId="049E6E9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2065138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D1BA8C1" w14:textId="122477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1.500,40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925B8BF" w14:textId="659B41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152,10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72D5FEA" w14:textId="232624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2C55678" w14:textId="60132A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08010080140</w:t>
            </w:r>
          </w:p>
        </w:tc>
        <w:tc>
          <w:tcPr>
            <w:tcW w:w="2503" w:type="dxa"/>
          </w:tcPr>
          <w:p w14:paraId="479317D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106F35D" w14:textId="2CB6D4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23/08/2022</w:t>
            </w:r>
          </w:p>
        </w:tc>
      </w:tr>
      <w:tr w:rsidR="006171F4" w14:paraId="684D0F5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334C352" w14:textId="497E40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A361A18" w14:textId="40CB104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8940DD9" w14:textId="76EA311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2067792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2E3EC83" w14:textId="68CA6B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4.590,00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CF53DA5" w14:textId="3C9C52A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464,03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74ADDE7" w14:textId="5DCF68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E2F9D3E" w14:textId="69AB24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73B0217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000F05" w14:textId="56C0D0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440A4C3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8FB0E7D" w14:textId="0F6078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2678A6E" w14:textId="4570BB4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9368092" w14:textId="7E43749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2067795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AEF1603" w14:textId="048BA8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6.884,32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12C5B0A" w14:textId="44E390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695,97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DAD6254" w14:textId="47CEC9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FA2063C" w14:textId="689A34E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45D5FDD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D781D56" w14:textId="7A4400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214E1A9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FBE5AFD" w14:textId="5777C5D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4B5790C" w14:textId="3223A9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0F1A9BC" w14:textId="5BBAD11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2067799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2096C1C" w14:textId="01519E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1.499,99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E854DB5" w14:textId="7C53F6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150,62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B02E2EE" w14:textId="75D61C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8C8BDEC" w14:textId="5E5278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082ACB2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C01E0F" w14:textId="638ADDB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05/07/2022</w:t>
            </w:r>
          </w:p>
        </w:tc>
      </w:tr>
      <w:tr w:rsidR="006171F4" w14:paraId="0A2978A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A4D5BE2" w14:textId="2C8212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4CACBE2" w14:textId="06CAEA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2FC94B0" w14:textId="00DAFB4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2084063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EE0F9E1" w14:textId="15645B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7DF13B0" w14:textId="5BA85B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301,44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0336CF" w14:textId="7D2D68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A5A5DF2" w14:textId="14AF2CD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08010080599</w:t>
            </w:r>
          </w:p>
        </w:tc>
        <w:tc>
          <w:tcPr>
            <w:tcW w:w="2503" w:type="dxa"/>
          </w:tcPr>
          <w:p w14:paraId="67D2CFF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81731A" w14:textId="25844D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10/01/2023</w:t>
            </w:r>
          </w:p>
        </w:tc>
      </w:tr>
      <w:tr w:rsidR="006171F4" w14:paraId="014831C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EF7D766" w14:textId="75E407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350F440A" w14:textId="6034B9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5B20156" w14:textId="2C912E8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2084066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8EA0195" w14:textId="1CBFCA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1.629,21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44B7398" w14:textId="4C30D2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163,59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D9E461D" w14:textId="492579E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BF4B3B5" w14:textId="695467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08010080599</w:t>
            </w:r>
          </w:p>
        </w:tc>
        <w:tc>
          <w:tcPr>
            <w:tcW w:w="2503" w:type="dxa"/>
          </w:tcPr>
          <w:p w14:paraId="159EF32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E4100B" w14:textId="467D0D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09/03/2023</w:t>
            </w:r>
          </w:p>
        </w:tc>
      </w:tr>
      <w:tr w:rsidR="006171F4" w14:paraId="130589B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EE9770E" w14:textId="6004A0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D891A38" w14:textId="3A1590E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FBFB0C9" w14:textId="61D94FE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2084068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7EDCBB7" w14:textId="2DC06B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1.220,36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8ACE3E7" w14:textId="6F7C67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122,63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BAFE624" w14:textId="7E4350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61CC905" w14:textId="5CD7A3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08010080599</w:t>
            </w:r>
          </w:p>
        </w:tc>
        <w:tc>
          <w:tcPr>
            <w:tcW w:w="2503" w:type="dxa"/>
          </w:tcPr>
          <w:p w14:paraId="7958ABC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9C26E12" w14:textId="3786A3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10/02/2023</w:t>
            </w:r>
          </w:p>
        </w:tc>
      </w:tr>
      <w:tr w:rsidR="006171F4" w14:paraId="7F66216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0ED1A37" w14:textId="6E7F84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31369FA" w14:textId="14E5EE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AD565EC" w14:textId="57CA775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2173252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7B4013A" w14:textId="23B799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F9FD686" w14:textId="66A4B6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1.008,22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1F5C553" w14:textId="01D981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C9FB12F" w14:textId="3EA9A21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08010080127</w:t>
            </w:r>
          </w:p>
        </w:tc>
        <w:tc>
          <w:tcPr>
            <w:tcW w:w="2503" w:type="dxa"/>
          </w:tcPr>
          <w:p w14:paraId="355D1C1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00C3550" w14:textId="5EB834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2897FAE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D3C1CD0" w14:textId="5C026D1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62A51B3" w14:textId="0F2CA7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08CF681" w14:textId="57CEA9F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2173889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AD9685C" w14:textId="1B84A3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1.042,91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18585C9" w14:textId="27F88B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1.152,49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A6A4D3B" w14:textId="3829DC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B21A8C6" w14:textId="1C9E42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08010080257</w:t>
            </w:r>
          </w:p>
        </w:tc>
        <w:tc>
          <w:tcPr>
            <w:tcW w:w="2503" w:type="dxa"/>
          </w:tcPr>
          <w:p w14:paraId="155493B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8B2A605" w14:textId="402570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12/07/2022</w:t>
            </w:r>
          </w:p>
        </w:tc>
      </w:tr>
      <w:tr w:rsidR="006171F4" w14:paraId="1CC1A7B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0312879" w14:textId="53C1DE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8EA9D20" w14:textId="10AFB3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B9A8F12" w14:textId="1D2C3A6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2174126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36F7317" w14:textId="6B7DC0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59F131F" w14:textId="0D2438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241,97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2AD56F8" w14:textId="6A80EFE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EEE1F3E" w14:textId="2B1E484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08010080167</w:t>
            </w:r>
          </w:p>
        </w:tc>
        <w:tc>
          <w:tcPr>
            <w:tcW w:w="2503" w:type="dxa"/>
          </w:tcPr>
          <w:p w14:paraId="20315B6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08B5828" w14:textId="5455A6F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46723C6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56E2D7" w14:textId="7058A5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4491AA3" w14:textId="36E5EC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38FB277" w14:textId="24F596F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2174127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ABE2B24" w14:textId="1073C5B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C89C87D" w14:textId="1BA5D2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241,64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CDD3709" w14:textId="7016A0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D94FCA9" w14:textId="622B85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08010080167</w:t>
            </w:r>
          </w:p>
        </w:tc>
        <w:tc>
          <w:tcPr>
            <w:tcW w:w="2503" w:type="dxa"/>
          </w:tcPr>
          <w:p w14:paraId="77AD8F3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5B6D05" w14:textId="1BF3DD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05/07/2022</w:t>
            </w:r>
          </w:p>
        </w:tc>
      </w:tr>
      <w:tr w:rsidR="006171F4" w14:paraId="006D2DD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801CF6F" w14:textId="780667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87FA965" w14:textId="613E2F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49259E4" w14:textId="05336F6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2174297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D8F3D44" w14:textId="303409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B2E57CF" w14:textId="57F5E5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252,40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BEB6EA7" w14:textId="777527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200B6F7" w14:textId="71C3F4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08010080340</w:t>
            </w:r>
          </w:p>
        </w:tc>
        <w:tc>
          <w:tcPr>
            <w:tcW w:w="2503" w:type="dxa"/>
          </w:tcPr>
          <w:p w14:paraId="7077E15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20CCEFA" w14:textId="40F9A4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4199CF5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358C793" w14:textId="735989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FED2F3E" w14:textId="15E2DD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93A1306" w14:textId="34E0DCF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2174446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3F89B2E" w14:textId="3A6985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300,81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36610EC" w14:textId="2BA553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332,41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DA40614" w14:textId="3DBE33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889E6A9" w14:textId="5AABDF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08010080257</w:t>
            </w:r>
          </w:p>
        </w:tc>
        <w:tc>
          <w:tcPr>
            <w:tcW w:w="2503" w:type="dxa"/>
          </w:tcPr>
          <w:p w14:paraId="0D62C07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07EF56B" w14:textId="6C3B7B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18/07/2022</w:t>
            </w:r>
          </w:p>
        </w:tc>
      </w:tr>
      <w:tr w:rsidR="006171F4" w14:paraId="0291887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21840A4" w14:textId="0C1042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774B571" w14:textId="4BD775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3615CB6" w14:textId="092BC2E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2174450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92E6F7B" w14:textId="5FACEF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977,58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577B8D2" w14:textId="0665630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1.080,29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CFA22C9" w14:textId="12F7F0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155256" w14:textId="7F1F52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08010080257</w:t>
            </w:r>
          </w:p>
        </w:tc>
        <w:tc>
          <w:tcPr>
            <w:tcW w:w="2503" w:type="dxa"/>
          </w:tcPr>
          <w:p w14:paraId="5404748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F62260" w14:textId="73EEB2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02/09/2022</w:t>
            </w:r>
          </w:p>
        </w:tc>
      </w:tr>
      <w:tr w:rsidR="006171F4" w14:paraId="5094337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0AE762C" w14:textId="15DCD1E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F843E8" w14:textId="5C602C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25217E2" w14:textId="72620A5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2174883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26B3C00" w14:textId="13B35F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2.418,79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6E9B26D" w14:textId="190D45D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243,54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E6EE50C" w14:textId="54C094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F55FB76" w14:textId="43AB436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08010080126</w:t>
            </w:r>
          </w:p>
        </w:tc>
        <w:tc>
          <w:tcPr>
            <w:tcW w:w="2503" w:type="dxa"/>
          </w:tcPr>
          <w:p w14:paraId="209CD2A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B4B3DF2" w14:textId="663546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02/09/2022</w:t>
            </w:r>
          </w:p>
        </w:tc>
      </w:tr>
      <w:tr w:rsidR="006171F4" w14:paraId="3D852B8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62C4160" w14:textId="4DD31A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AD4DF55" w14:textId="642892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388A974" w14:textId="385D6C2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2174890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CD99E6F" w14:textId="457E31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39FD342" w14:textId="5570E3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202,74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57830AB" w14:textId="2D28D0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EEFD19D" w14:textId="4A33E9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08010080126</w:t>
            </w:r>
          </w:p>
        </w:tc>
        <w:tc>
          <w:tcPr>
            <w:tcW w:w="2503" w:type="dxa"/>
          </w:tcPr>
          <w:p w14:paraId="21491E1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136E8F" w14:textId="1A656B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03/01/2023</w:t>
            </w:r>
          </w:p>
        </w:tc>
      </w:tr>
      <w:tr w:rsidR="006171F4" w14:paraId="2C3968D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2060C70" w14:textId="2A8BC9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D17C4C2" w14:textId="7C06D7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3E4166D" w14:textId="1ED6FD5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2175120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3D3D2B" w14:textId="4D5CA6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8609833" w14:textId="453E7C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301,44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CBBC6DA" w14:textId="6D7C27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AC86972" w14:textId="74EB123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08010080057</w:t>
            </w:r>
          </w:p>
        </w:tc>
        <w:tc>
          <w:tcPr>
            <w:tcW w:w="2503" w:type="dxa"/>
          </w:tcPr>
          <w:p w14:paraId="3582027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A691EF" w14:textId="3B7E16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09/08/2022</w:t>
            </w:r>
          </w:p>
        </w:tc>
      </w:tr>
      <w:tr w:rsidR="006171F4" w14:paraId="52DA4D8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6AD026" w14:textId="051FA5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3C0230F" w14:textId="0A0FC5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D0DEDD0" w14:textId="5B72AB4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2175188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A6905AE" w14:textId="44B47C0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1.737,92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A0B91C4" w14:textId="3A9ECB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174,50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8E3F6D4" w14:textId="5474653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C80E8C6" w14:textId="666BA0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08010080076</w:t>
            </w:r>
          </w:p>
        </w:tc>
        <w:tc>
          <w:tcPr>
            <w:tcW w:w="2503" w:type="dxa"/>
          </w:tcPr>
          <w:p w14:paraId="086ED1E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E76E921" w14:textId="063817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59DFB2E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8B4B4A2" w14:textId="4F8936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782A92E" w14:textId="20A72F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AA12D23" w14:textId="5811B67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2175339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44D9958" w14:textId="6FF2C0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2.277,00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00081BD" w14:textId="4E6F0F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229,88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E7DEF0D" w14:textId="098C76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04892D4" w14:textId="5F2D40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08010080435</w:t>
            </w:r>
          </w:p>
        </w:tc>
        <w:tc>
          <w:tcPr>
            <w:tcW w:w="2503" w:type="dxa"/>
          </w:tcPr>
          <w:p w14:paraId="6B358CC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065BBBB" w14:textId="16A9BF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14/09/2022</w:t>
            </w:r>
          </w:p>
        </w:tc>
      </w:tr>
      <w:tr w:rsidR="006171F4" w14:paraId="1B0CD98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3D71A53" w14:textId="512C3C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E19E0EF" w14:textId="352DEE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1D6F130" w14:textId="27CC244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2175369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DEF9967" w14:textId="7B92EE4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2.819,30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BDCCB87" w14:textId="2795E78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283,28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078BBFB" w14:textId="0BDC47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2D06007" w14:textId="31D1DB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08010080334</w:t>
            </w:r>
          </w:p>
        </w:tc>
        <w:tc>
          <w:tcPr>
            <w:tcW w:w="2503" w:type="dxa"/>
          </w:tcPr>
          <w:p w14:paraId="1F00D03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D3FFE54" w14:textId="0FF5F5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11776E3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CA3FD41" w14:textId="6E0A9F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A375D4F" w14:textId="059F69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9039078" w14:textId="26635B3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2175574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8CA0D3B" w14:textId="61977A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A6A6EC5" w14:textId="04ED9E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0284958" w14:textId="772F5E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4927D46" w14:textId="0FCE27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08010080258</w:t>
            </w:r>
          </w:p>
        </w:tc>
        <w:tc>
          <w:tcPr>
            <w:tcW w:w="2503" w:type="dxa"/>
          </w:tcPr>
          <w:p w14:paraId="42DCCB2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B69B5FD" w14:textId="4AF222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18/07/2022</w:t>
            </w:r>
          </w:p>
        </w:tc>
      </w:tr>
      <w:tr w:rsidR="006171F4" w14:paraId="352234A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8BBED20" w14:textId="0206ED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C84BFD1" w14:textId="3D48A2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BBF6A93" w14:textId="735A27F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2175623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9686556" w14:textId="5ECFF8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278,83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5048F92" w14:textId="2146A0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308,10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B04D37D" w14:textId="1A44D5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332617E" w14:textId="7DD549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08010080257</w:t>
            </w:r>
          </w:p>
        </w:tc>
        <w:tc>
          <w:tcPr>
            <w:tcW w:w="2503" w:type="dxa"/>
          </w:tcPr>
          <w:p w14:paraId="3ED2D4A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934AEC9" w14:textId="39611C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16/09/2022</w:t>
            </w:r>
          </w:p>
        </w:tc>
      </w:tr>
      <w:tr w:rsidR="006171F4" w14:paraId="6CE7475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61733F" w14:textId="7F8470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C8F142A" w14:textId="64D254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8054A00" w14:textId="56A4B8C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2175962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DF4CB6D" w14:textId="0F0F19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3.017,45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32CDDE1" w14:textId="7C0D61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306,09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B48CCF2" w14:textId="676BAE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2EB08FB" w14:textId="6F4E80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08010080340</w:t>
            </w:r>
          </w:p>
        </w:tc>
        <w:tc>
          <w:tcPr>
            <w:tcW w:w="2503" w:type="dxa"/>
          </w:tcPr>
          <w:p w14:paraId="0DC426F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9181B97" w14:textId="267048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05/08/2022</w:t>
            </w:r>
          </w:p>
        </w:tc>
      </w:tr>
      <w:tr w:rsidR="006171F4" w14:paraId="48F47E9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801768" w14:textId="20E4ED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60EBB57" w14:textId="4D2F5A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E35A1D0" w14:textId="54F6E35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2175967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A8DA504" w14:textId="6C6E5A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1.033,85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7007F6A" w14:textId="74BB4E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104,59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924F41A" w14:textId="24D41C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9B5672F" w14:textId="05F8D6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08010080340</w:t>
            </w:r>
          </w:p>
        </w:tc>
        <w:tc>
          <w:tcPr>
            <w:tcW w:w="2503" w:type="dxa"/>
          </w:tcPr>
          <w:p w14:paraId="2F44327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650E881" w14:textId="0018A0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22/07/2022</w:t>
            </w:r>
          </w:p>
        </w:tc>
      </w:tr>
      <w:tr w:rsidR="006171F4" w14:paraId="595C762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FFCDAD5" w14:textId="3CD256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63EB88" w14:textId="49AC5F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E4F8531" w14:textId="4DCFC3F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2176011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BB578E7" w14:textId="4D0B11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BEBF010" w14:textId="5451941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100,89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5656DDB" w14:textId="38958F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F342E72" w14:textId="2B9A26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08010080408</w:t>
            </w:r>
          </w:p>
        </w:tc>
        <w:tc>
          <w:tcPr>
            <w:tcW w:w="2503" w:type="dxa"/>
          </w:tcPr>
          <w:p w14:paraId="5FE6949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BE05CFF" w14:textId="3D9F02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22/07/2022</w:t>
            </w:r>
          </w:p>
        </w:tc>
      </w:tr>
      <w:tr w:rsidR="006171F4" w14:paraId="025647D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C599472" w14:textId="213159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73A0C59C" w14:textId="55E119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9C9D699" w14:textId="0BB56E3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2176200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F3A9F32" w14:textId="184A99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6FA257F" w14:textId="1BC27A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125,86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57D34EF" w14:textId="4285C9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F646659" w14:textId="4F080A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08010080431</w:t>
            </w:r>
          </w:p>
        </w:tc>
        <w:tc>
          <w:tcPr>
            <w:tcW w:w="2503" w:type="dxa"/>
          </w:tcPr>
          <w:p w14:paraId="49B7670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F7892D" w14:textId="724277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22/11/2022</w:t>
            </w:r>
          </w:p>
        </w:tc>
      </w:tr>
      <w:tr w:rsidR="006171F4" w14:paraId="4823121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6B3B1E0" w14:textId="587257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6BB9A2B" w14:textId="5FEF2AD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6163B83" w14:textId="2F781F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2176262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DF5ECE7" w14:textId="65377A1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E8E2B5D" w14:textId="54723C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251,37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F2279A2" w14:textId="21B580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8A11671" w14:textId="29AD30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08010080465</w:t>
            </w:r>
          </w:p>
        </w:tc>
        <w:tc>
          <w:tcPr>
            <w:tcW w:w="2503" w:type="dxa"/>
          </w:tcPr>
          <w:p w14:paraId="46E6B7A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C2164C1" w14:textId="24A59F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2E5E638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28E58B3" w14:textId="03EB12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9EDC156" w14:textId="378FEA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11EF941" w14:textId="3EC584A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2176496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C4CF380" w14:textId="51CADD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6.180,00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F265AE0" w14:textId="52085C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619,27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D793A6F" w14:textId="1BC1AB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EC3A638" w14:textId="5CA9AD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08010080459</w:t>
            </w:r>
          </w:p>
        </w:tc>
        <w:tc>
          <w:tcPr>
            <w:tcW w:w="2503" w:type="dxa"/>
          </w:tcPr>
          <w:p w14:paraId="02CC696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6F4F4C0" w14:textId="0E926A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16/02/2023</w:t>
            </w:r>
          </w:p>
        </w:tc>
      </w:tr>
      <w:tr w:rsidR="006171F4" w14:paraId="7226B48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2056FDF" w14:textId="0ABB6D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5A16606" w14:textId="2C73E2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BD3CDDF" w14:textId="5ACD7C9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2176621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78DBEC0" w14:textId="08EB20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3DBA451" w14:textId="6C7A66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201,37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C3B85BA" w14:textId="79D3BF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286034A" w14:textId="1EDE5E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08010080435</w:t>
            </w:r>
          </w:p>
        </w:tc>
        <w:tc>
          <w:tcPr>
            <w:tcW w:w="2503" w:type="dxa"/>
          </w:tcPr>
          <w:p w14:paraId="7A391C1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BF7F2B3" w14:textId="657235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2C557FE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7CDE03A" w14:textId="4B767E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01FC0A6" w14:textId="0BE51F6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D2E8741" w14:textId="6F0FD7A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2176633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D07B87C" w14:textId="70DABE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1.687,91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C3D27DE" w14:textId="1B52C1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169,71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12F39AD" w14:textId="3A7348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BC48D5F" w14:textId="346005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08010080408</w:t>
            </w:r>
          </w:p>
        </w:tc>
        <w:tc>
          <w:tcPr>
            <w:tcW w:w="2503" w:type="dxa"/>
          </w:tcPr>
          <w:p w14:paraId="7E70422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A71821" w14:textId="01E686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13/09/2022</w:t>
            </w:r>
          </w:p>
        </w:tc>
      </w:tr>
      <w:tr w:rsidR="006171F4" w14:paraId="687DC77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C70F08D" w14:textId="2982FF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3C93879" w14:textId="48647BF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9885F57" w14:textId="01AC571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2176703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FBE36F0" w14:textId="2A39F0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F4E8714" w14:textId="158E94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120,82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2A0E7B4" w14:textId="669A36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E5AB46" w14:textId="243EF61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08010080408</w:t>
            </w:r>
          </w:p>
        </w:tc>
        <w:tc>
          <w:tcPr>
            <w:tcW w:w="2503" w:type="dxa"/>
          </w:tcPr>
          <w:p w14:paraId="22E86FD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A16D1DC" w14:textId="69A2C7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26/07/2022</w:t>
            </w:r>
          </w:p>
        </w:tc>
      </w:tr>
      <w:tr w:rsidR="006171F4" w14:paraId="3A3C1FF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9AE8107" w14:textId="66AA94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698E986" w14:textId="1D964E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3438D87" w14:textId="0732D51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2176712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1993155" w14:textId="2BD828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1.958,61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D067A0D" w14:textId="6866CD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197,07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C84F50E" w14:textId="3218D0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B9D3A2" w14:textId="1B88D2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08010080127</w:t>
            </w:r>
          </w:p>
        </w:tc>
        <w:tc>
          <w:tcPr>
            <w:tcW w:w="2503" w:type="dxa"/>
          </w:tcPr>
          <w:p w14:paraId="7AF8B48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31C415" w14:textId="299DCD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15/09/2022</w:t>
            </w:r>
          </w:p>
        </w:tc>
      </w:tr>
      <w:tr w:rsidR="006171F4" w14:paraId="3729B7A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93DEB3C" w14:textId="6B03FE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7760B7B" w14:textId="5FB0AB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6A32760" w14:textId="26CAA4A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2176715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C2A88D4" w14:textId="717D1B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2.260,56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6D03011" w14:textId="759B28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227,45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BD0CA2C" w14:textId="486E28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3E8FD8F" w14:textId="1271BA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08010080127</w:t>
            </w:r>
          </w:p>
        </w:tc>
        <w:tc>
          <w:tcPr>
            <w:tcW w:w="2503" w:type="dxa"/>
          </w:tcPr>
          <w:p w14:paraId="5C542F4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4A709A5" w14:textId="7103D8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23/09/2022</w:t>
            </w:r>
          </w:p>
        </w:tc>
      </w:tr>
      <w:tr w:rsidR="006171F4" w14:paraId="6CC5B38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408FF7" w14:textId="51E54B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EDFD48B" w14:textId="2E3E8E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E99BDC" w14:textId="6721BDC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2176778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C0D05B7" w14:textId="378829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AA0F933" w14:textId="4087E4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253,60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C84EA73" w14:textId="734D7E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2231E36" w14:textId="332ECA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08010080340</w:t>
            </w:r>
          </w:p>
        </w:tc>
        <w:tc>
          <w:tcPr>
            <w:tcW w:w="2503" w:type="dxa"/>
          </w:tcPr>
          <w:p w14:paraId="384ACEB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8E8244F" w14:textId="4AF98C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3176079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A42C013" w14:textId="1C356A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DCF84E0" w14:textId="5CA35F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D295566" w14:textId="3862F2C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2176901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5BE0397" w14:textId="66D35F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1.754,02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59CBA62" w14:textId="29C780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176,12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8A70543" w14:textId="35A39E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A81B600" w14:textId="5F18F2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08010080191</w:t>
            </w:r>
          </w:p>
        </w:tc>
        <w:tc>
          <w:tcPr>
            <w:tcW w:w="2503" w:type="dxa"/>
          </w:tcPr>
          <w:p w14:paraId="5D3015F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8C750DE" w14:textId="58953A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13/10/2022</w:t>
            </w:r>
          </w:p>
        </w:tc>
      </w:tr>
      <w:tr w:rsidR="006171F4" w14:paraId="6D592C6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5DCF909" w14:textId="1C9B2B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94A7E3A" w14:textId="40C408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9D93424" w14:textId="4EA4A95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2177236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CB1FDFA" w14:textId="1C02321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36942CE" w14:textId="6FBCDC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100,89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8348A5C" w14:textId="63FCB7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2ACEE1A" w14:textId="27C3AF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08010080264</w:t>
            </w:r>
          </w:p>
        </w:tc>
        <w:tc>
          <w:tcPr>
            <w:tcW w:w="2503" w:type="dxa"/>
          </w:tcPr>
          <w:p w14:paraId="0F37068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D0253E4" w14:textId="6CB336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24/01/2023</w:t>
            </w:r>
          </w:p>
        </w:tc>
      </w:tr>
      <w:tr w:rsidR="006171F4" w14:paraId="10D57C4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6DC7BBB" w14:textId="6B32CC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3838329" w14:textId="429444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4B87A6" w14:textId="3DC1173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2177299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79FB748" w14:textId="050FCF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1.996,23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5472609" w14:textId="6B1A01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200,17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58B2227" w14:textId="5BE048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5AA07D1" w14:textId="42924A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08010080487</w:t>
            </w:r>
          </w:p>
        </w:tc>
        <w:tc>
          <w:tcPr>
            <w:tcW w:w="2503" w:type="dxa"/>
          </w:tcPr>
          <w:p w14:paraId="66FA81A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4C4A91" w14:textId="5EBA22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06/12/2022</w:t>
            </w:r>
          </w:p>
        </w:tc>
      </w:tr>
      <w:tr w:rsidR="006171F4" w14:paraId="33B0247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A9AA568" w14:textId="1890FC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9C855AE" w14:textId="0AD076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58BD850" w14:textId="1F9AE45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2177519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F668AD" w14:textId="106A4D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81A991A" w14:textId="4F59FE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100,55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F7055C8" w14:textId="5FE062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397C39B" w14:textId="34A9B5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08010080483</w:t>
            </w:r>
          </w:p>
        </w:tc>
        <w:tc>
          <w:tcPr>
            <w:tcW w:w="2503" w:type="dxa"/>
          </w:tcPr>
          <w:p w14:paraId="3037E52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5EECD2" w14:textId="5C9A0F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2BA28FE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66221A4" w14:textId="52EE7C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B16819" w14:textId="7EA2D6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9F3408D" w14:textId="49A8230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2177546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4004747" w14:textId="68E411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1.806,65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9BB3168" w14:textId="4B6525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181,78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D63289D" w14:textId="0A0AD9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019F3F8" w14:textId="4D26B36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08010080077</w:t>
            </w:r>
          </w:p>
        </w:tc>
        <w:tc>
          <w:tcPr>
            <w:tcW w:w="2503" w:type="dxa"/>
          </w:tcPr>
          <w:p w14:paraId="4EB117F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AF1DC6F" w14:textId="194889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04/01/2023</w:t>
            </w:r>
          </w:p>
        </w:tc>
      </w:tr>
      <w:tr w:rsidR="006171F4" w14:paraId="381AFAC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09BAD10" w14:textId="01368A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F4B3533" w14:textId="0D8835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344BF12" w14:textId="3F6B642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2177606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F62CB56" w14:textId="732700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C1F8C1E" w14:textId="4EC9BF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501,71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14F27A1" w14:textId="1A78EBF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4AFFEF7" w14:textId="2E5828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08010080057</w:t>
            </w:r>
          </w:p>
        </w:tc>
        <w:tc>
          <w:tcPr>
            <w:tcW w:w="2503" w:type="dxa"/>
          </w:tcPr>
          <w:p w14:paraId="7ED51B6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0892345" w14:textId="32649A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5C52A7E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8D47100" w14:textId="23DDE8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8FFDD18" w14:textId="360504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AD1E898" w14:textId="1D0D165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2177871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1D4C0E6" w14:textId="3A69953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1.378,98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9F8FB70" w14:textId="184813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139,03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FD2E741" w14:textId="67EC0F0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8FE9437" w14:textId="70B7DC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08010080299</w:t>
            </w:r>
          </w:p>
        </w:tc>
        <w:tc>
          <w:tcPr>
            <w:tcW w:w="2503" w:type="dxa"/>
          </w:tcPr>
          <w:p w14:paraId="2988AF2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BB4A609" w14:textId="1CE646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13/10/2022</w:t>
            </w:r>
          </w:p>
        </w:tc>
      </w:tr>
      <w:tr w:rsidR="006171F4" w14:paraId="638B5D4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4FE57EF" w14:textId="75C7901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C802B83" w14:textId="33F36C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C122990" w14:textId="6E7F2EA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2178291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FD16583" w14:textId="480428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1.168,86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F301127" w14:textId="552289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117,61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20EF8B6" w14:textId="048011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681531" w14:textId="5C9CBA9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08010080037</w:t>
            </w:r>
          </w:p>
        </w:tc>
        <w:tc>
          <w:tcPr>
            <w:tcW w:w="2503" w:type="dxa"/>
          </w:tcPr>
          <w:p w14:paraId="3B01BFA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D236FF8" w14:textId="54438D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10/02/2023</w:t>
            </w:r>
          </w:p>
        </w:tc>
      </w:tr>
      <w:tr w:rsidR="006171F4" w14:paraId="7A7A8AF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8ADAF8" w14:textId="143003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CFF200E" w14:textId="5872CC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27D8942" w14:textId="368CF93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2178294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5079074" w14:textId="74EA29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1.075,94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E3D860F" w14:textId="0A99FB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108,84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94CD813" w14:textId="2401A7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40A16A9" w14:textId="78C4C9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08010080037</w:t>
            </w:r>
          </w:p>
        </w:tc>
        <w:tc>
          <w:tcPr>
            <w:tcW w:w="2503" w:type="dxa"/>
          </w:tcPr>
          <w:p w14:paraId="02142F5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B69875B" w14:textId="3F9B9D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21/02/2023</w:t>
            </w:r>
          </w:p>
        </w:tc>
      </w:tr>
      <w:tr w:rsidR="006171F4" w14:paraId="2636EE6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D2ECA55" w14:textId="717611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7151F29" w14:textId="5B9E9D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0591A2C" w14:textId="74B65E3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2178366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54DDF42" w14:textId="76FA7D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1.584,68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77A8F37" w14:textId="1E351C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159,34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3D4F936" w14:textId="20F2BC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C696A5B" w14:textId="5B9362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08010080076</w:t>
            </w:r>
          </w:p>
        </w:tc>
        <w:tc>
          <w:tcPr>
            <w:tcW w:w="2503" w:type="dxa"/>
          </w:tcPr>
          <w:p w14:paraId="6321E17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5D2E20E" w14:textId="30E708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6914687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1AA93D5" w14:textId="3CCCEC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7F61D3C" w14:textId="3FB542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7CC4BE2" w14:textId="7FC5AA5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2178494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387E2B5" w14:textId="716A9C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1.104,29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F113023" w14:textId="5705C2A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110,81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170AE9F" w14:textId="101761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AE7BFA2" w14:textId="6A19E6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08010080116</w:t>
            </w:r>
          </w:p>
        </w:tc>
        <w:tc>
          <w:tcPr>
            <w:tcW w:w="2503" w:type="dxa"/>
          </w:tcPr>
          <w:p w14:paraId="07AF9AB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6CE72BB" w14:textId="1D1CE9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04/01/2023</w:t>
            </w:r>
          </w:p>
        </w:tc>
      </w:tr>
      <w:tr w:rsidR="006171F4" w14:paraId="59332F1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8B55313" w14:textId="23F55F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1F40D480" w14:textId="16B7A4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524E8C0" w14:textId="774C3E0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2178737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401D4B5" w14:textId="32440B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549FE1F" w14:textId="06870F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232,68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2A6A0FC" w14:textId="289A18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D7AC673" w14:textId="3F923C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08010080230</w:t>
            </w:r>
          </w:p>
        </w:tc>
        <w:tc>
          <w:tcPr>
            <w:tcW w:w="2503" w:type="dxa"/>
          </w:tcPr>
          <w:p w14:paraId="4A1C20F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2A6360" w14:textId="057A35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07/03/2023</w:t>
            </w:r>
          </w:p>
        </w:tc>
      </w:tr>
      <w:tr w:rsidR="006171F4" w14:paraId="33D9524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AFC739C" w14:textId="3F1DE2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1EBE9C3" w14:textId="1C218C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2739942" w14:textId="03996C0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2178874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7CB5463" w14:textId="0B0624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2.172,07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E714AE1" w14:textId="24A706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219,89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B528FAD" w14:textId="601125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95EB618" w14:textId="1BEBFC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117C6CD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676D4F" w14:textId="5D1B04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22DBC42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4D70EB1" w14:textId="58FC26A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95B5074" w14:textId="38BC2A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F2A35CD" w14:textId="4600326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2178876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15ED422" w14:textId="43A6D2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3.756,92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DFD144F" w14:textId="047B22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378,78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101138F" w14:textId="7B2386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1582E44" w14:textId="44371A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1EF3ADF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565863F" w14:textId="6A0296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07CBF08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922EE62" w14:textId="6CCEF2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C1FF686" w14:textId="1E5DD8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141531D" w14:textId="226B71C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2178880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21E509B" w14:textId="5A5EAF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1.364,32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00738AD" w14:textId="539585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137,74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016340A" w14:textId="5ACE32B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ED752C0" w14:textId="1FA5D2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358E77E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9A9ED4" w14:textId="1BAA3A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6A9AC3B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3F71028" w14:textId="12F550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833BCE7" w14:textId="12795A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3E2B2C0" w14:textId="6A2DD9C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2179139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AF03881" w14:textId="54A2751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1.282,60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CB49503" w14:textId="6BA0A4F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128,87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6C58082" w14:textId="00677A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DFF523" w14:textId="415FD0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08010080407</w:t>
            </w:r>
          </w:p>
        </w:tc>
        <w:tc>
          <w:tcPr>
            <w:tcW w:w="2503" w:type="dxa"/>
          </w:tcPr>
          <w:p w14:paraId="47CC077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486D6C" w14:textId="51748D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10/03/2023</w:t>
            </w:r>
          </w:p>
        </w:tc>
      </w:tr>
      <w:tr w:rsidR="006171F4" w14:paraId="1AE197C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F0F2100" w14:textId="755F6C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271A682" w14:textId="247579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D0DBB31" w14:textId="5E25814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2179376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2D32B34" w14:textId="6603B2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A2D5304" w14:textId="300B98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100,62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7D69438" w14:textId="2675127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E012B64" w14:textId="0037E7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08010080408</w:t>
            </w:r>
          </w:p>
        </w:tc>
        <w:tc>
          <w:tcPr>
            <w:tcW w:w="2503" w:type="dxa"/>
          </w:tcPr>
          <w:p w14:paraId="0DEA8FB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A975695" w14:textId="47E51F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31B43EE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907D49" w14:textId="723A35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6232891" w14:textId="099786D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DD834B8" w14:textId="4C7B0CE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2179695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A6B3C01" w14:textId="110E0C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2.900,00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EE9BEF0" w14:textId="50FB52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291,19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84EEF75" w14:textId="240E03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7450F22" w14:textId="73B5DD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08010080589</w:t>
            </w:r>
          </w:p>
        </w:tc>
        <w:tc>
          <w:tcPr>
            <w:tcW w:w="2503" w:type="dxa"/>
          </w:tcPr>
          <w:p w14:paraId="1F62449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EE72BB" w14:textId="1801BB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01/02/2023</w:t>
            </w:r>
          </w:p>
        </w:tc>
      </w:tr>
      <w:tr w:rsidR="006171F4" w14:paraId="781BD43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BBD284D" w14:textId="67D30B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2C00057" w14:textId="0A6E2E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AD9F8E0" w14:textId="7BBC1DD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2179835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72D791A" w14:textId="7B1EF2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68B981C" w14:textId="14665E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165,57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45756D1" w14:textId="72C9E5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5AA7874" w14:textId="68B8AA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08010080057</w:t>
            </w:r>
          </w:p>
        </w:tc>
        <w:tc>
          <w:tcPr>
            <w:tcW w:w="2503" w:type="dxa"/>
          </w:tcPr>
          <w:p w14:paraId="77DBBC8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3DC5E56" w14:textId="7735BA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72F5A34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90281FA" w14:textId="5B08FB2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0413097" w14:textId="01B4BE8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FF1B006" w14:textId="0DC4B4C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2179837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5FAC599" w14:textId="6F74F1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07B6AA2" w14:textId="6E4DA7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200,96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9B6797A" w14:textId="281BB1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85F391B" w14:textId="145091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08010080057</w:t>
            </w:r>
          </w:p>
        </w:tc>
        <w:tc>
          <w:tcPr>
            <w:tcW w:w="2503" w:type="dxa"/>
          </w:tcPr>
          <w:p w14:paraId="181E76F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C76189" w14:textId="2C558B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20/01/2023</w:t>
            </w:r>
          </w:p>
        </w:tc>
      </w:tr>
      <w:tr w:rsidR="006171F4" w14:paraId="4B6D539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8ABBE6F" w14:textId="2E1E30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FB54D44" w14:textId="662C14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961F23C" w14:textId="5169DA6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2179838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D96BB0B" w14:textId="72DBB4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2.207,46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A926745" w14:textId="7FFEAD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221,81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D90867A" w14:textId="5102CA4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C83C9F1" w14:textId="68D07A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08010080057</w:t>
            </w:r>
          </w:p>
        </w:tc>
        <w:tc>
          <w:tcPr>
            <w:tcW w:w="2503" w:type="dxa"/>
          </w:tcPr>
          <w:p w14:paraId="06E6F14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C3ED23" w14:textId="63A221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04/01/2023</w:t>
            </w:r>
          </w:p>
        </w:tc>
      </w:tr>
      <w:tr w:rsidR="006171F4" w14:paraId="2F0FC33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F01DE6C" w14:textId="271269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5BEB391" w14:textId="69AB65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FFBB5D0" w14:textId="59C13F3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2179898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67ADB3B" w14:textId="79F609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2.921,64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2394B23" w14:textId="32AB1D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292,96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B045C5A" w14:textId="358A00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157ABFB" w14:textId="586A50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08010080531</w:t>
            </w:r>
          </w:p>
        </w:tc>
        <w:tc>
          <w:tcPr>
            <w:tcW w:w="2503" w:type="dxa"/>
          </w:tcPr>
          <w:p w14:paraId="7B6D9A5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C7EE5A" w14:textId="408938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09/02/2023</w:t>
            </w:r>
          </w:p>
        </w:tc>
      </w:tr>
      <w:tr w:rsidR="006171F4" w14:paraId="0CAF376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75FFBE" w14:textId="6D9556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BE0F2DE" w14:textId="1788E0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FD1F621" w14:textId="27FB029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2180299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4DC34C4" w14:textId="7FF66E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EE128E1" w14:textId="6A4DC6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165,68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EEA2C3C" w14:textId="7700F7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8AFD43D" w14:textId="39F966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08010080122</w:t>
            </w:r>
          </w:p>
        </w:tc>
        <w:tc>
          <w:tcPr>
            <w:tcW w:w="2503" w:type="dxa"/>
          </w:tcPr>
          <w:p w14:paraId="5C6DE4D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EF15DFA" w14:textId="119831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10/02/2023</w:t>
            </w:r>
          </w:p>
        </w:tc>
      </w:tr>
      <w:tr w:rsidR="006171F4" w14:paraId="09E8EF3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56EA28F" w14:textId="0D4488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05F33FF" w14:textId="69C0414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F5A94C7" w14:textId="1685F97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2180318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10A79A5" w14:textId="55E784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2.023,80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9E9A999" w14:textId="5507C0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205,29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41C39AF" w14:textId="525A90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9DDC605" w14:textId="194CF5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1C02605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235ED9A" w14:textId="49E6C6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28/12/2022</w:t>
            </w:r>
          </w:p>
        </w:tc>
      </w:tr>
      <w:tr w:rsidR="006171F4" w14:paraId="762F0D0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C43B61" w14:textId="5D1991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526C27E" w14:textId="59707C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B0035D7" w14:textId="15B1005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2180810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21E3951" w14:textId="7FD304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4.235,00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C89CBD2" w14:textId="467A9A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426,40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D5CE047" w14:textId="27EE5E9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F14C4FC" w14:textId="3235946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08010080522</w:t>
            </w:r>
          </w:p>
        </w:tc>
        <w:tc>
          <w:tcPr>
            <w:tcW w:w="2503" w:type="dxa"/>
          </w:tcPr>
          <w:p w14:paraId="2AD5AC1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237150A" w14:textId="1009CA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52253FB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811C29B" w14:textId="0F4EF0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C636F94" w14:textId="1F5EAC1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DBC4E3D" w14:textId="69D9CAA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2181148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C127352" w14:textId="35D31F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1.202,00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ADEDFB1" w14:textId="15FD25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121,02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338470B" w14:textId="4B935C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10A3E3F" w14:textId="544F13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08010080465</w:t>
            </w:r>
          </w:p>
        </w:tc>
        <w:tc>
          <w:tcPr>
            <w:tcW w:w="2503" w:type="dxa"/>
          </w:tcPr>
          <w:p w14:paraId="6102DB2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59DCF44" w14:textId="5E6A978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02/03/2023</w:t>
            </w:r>
          </w:p>
        </w:tc>
      </w:tr>
      <w:tr w:rsidR="006171F4" w14:paraId="21B9D1B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C6B1673" w14:textId="256ED7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3491112" w14:textId="2D3ED4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520AA77" w14:textId="5AF29C3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2181212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13889A6" w14:textId="3793FC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2.280,00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10566DD" w14:textId="01DF0C7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229,25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7482A03" w14:textId="210E33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680B8E4" w14:textId="45C46D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08010080599</w:t>
            </w:r>
          </w:p>
        </w:tc>
        <w:tc>
          <w:tcPr>
            <w:tcW w:w="2503" w:type="dxa"/>
          </w:tcPr>
          <w:p w14:paraId="3341C9C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DE6FE61" w14:textId="047596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27/01/2023</w:t>
            </w:r>
          </w:p>
        </w:tc>
      </w:tr>
      <w:tr w:rsidR="006171F4" w14:paraId="6892852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5F73BA1" w14:textId="4F0E48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8B75E9E" w14:textId="5EC8C3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DB57FAE" w14:textId="2512880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2181687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6F01D76" w14:textId="3DCF9C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3.630,00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4A71D40" w14:textId="319A49F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365,24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A19CA83" w14:textId="59DCD5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A7AC826" w14:textId="17B47B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08010080080</w:t>
            </w:r>
          </w:p>
        </w:tc>
        <w:tc>
          <w:tcPr>
            <w:tcW w:w="2503" w:type="dxa"/>
          </w:tcPr>
          <w:p w14:paraId="035D3B5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ABB254B" w14:textId="115CB0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14/03/2023</w:t>
            </w:r>
          </w:p>
        </w:tc>
      </w:tr>
      <w:tr w:rsidR="006171F4" w14:paraId="3FAE717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FC74D63" w14:textId="6C6DA4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BF0ABF4" w14:textId="77E887F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B017313" w14:textId="5695FBE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2181872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1A88C07" w14:textId="5F802D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A10A025" w14:textId="318BE6D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202,88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ADC5660" w14:textId="2197EF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1EA7DCA" w14:textId="787F937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0BE86AD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E57F712" w14:textId="5FC31A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03/03/2023</w:t>
            </w:r>
          </w:p>
        </w:tc>
      </w:tr>
      <w:tr w:rsidR="006171F4" w14:paraId="0332655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41582C6" w14:textId="5A4BBF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846A5C5" w14:textId="398D11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952471D" w14:textId="17D564E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2181873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47F077D" w14:textId="320655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1.894,63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84F2C16" w14:textId="09A6A7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190,63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05B347C" w14:textId="44A7DF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5F979D8" w14:textId="6C3CC4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08010080184</w:t>
            </w:r>
          </w:p>
        </w:tc>
        <w:tc>
          <w:tcPr>
            <w:tcW w:w="2503" w:type="dxa"/>
          </w:tcPr>
          <w:p w14:paraId="7EC45CF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E2F2F32" w14:textId="207464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6F6D297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23F7CF3" w14:textId="10C025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8A93C56" w14:textId="65F3CA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F7C82B5" w14:textId="41DF965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2182109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6AF674B" w14:textId="243824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21A86BA" w14:textId="223900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301,44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EAF8FA4" w14:textId="6504DA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026935F" w14:textId="60DFCA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08010080696</w:t>
            </w:r>
          </w:p>
        </w:tc>
        <w:tc>
          <w:tcPr>
            <w:tcW w:w="2503" w:type="dxa"/>
          </w:tcPr>
          <w:p w14:paraId="52F062A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066568" w14:textId="46A0F2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24/02/2023</w:t>
            </w:r>
          </w:p>
        </w:tc>
      </w:tr>
      <w:tr w:rsidR="006171F4" w14:paraId="3E5CAD0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92BD150" w14:textId="7E7166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2109EA31" w14:textId="29EC2A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46A24A8" w14:textId="27B7B58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2182586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70D061D" w14:textId="1E0ADB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9B07281" w14:textId="7768B8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110,75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125B540" w14:textId="0EAC07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EA731C9" w14:textId="24920D8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08010080447</w:t>
            </w:r>
          </w:p>
        </w:tc>
        <w:tc>
          <w:tcPr>
            <w:tcW w:w="2503" w:type="dxa"/>
          </w:tcPr>
          <w:p w14:paraId="6F2DEE8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0253485" w14:textId="43A4F1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14/03/2023</w:t>
            </w:r>
          </w:p>
        </w:tc>
      </w:tr>
      <w:tr w:rsidR="006171F4" w14:paraId="6833ABB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DFD1BE2" w14:textId="4C3E36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2390AF" w14:textId="7DDFC1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9724C6A" w14:textId="33873F6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2182588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0EA32E2" w14:textId="0685A4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3AEE0AB" w14:textId="6D9D3F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121,48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6EDCE6C" w14:textId="29949A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C14D7F5" w14:textId="7FE6EDF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08010080447</w:t>
            </w:r>
          </w:p>
        </w:tc>
        <w:tc>
          <w:tcPr>
            <w:tcW w:w="2503" w:type="dxa"/>
          </w:tcPr>
          <w:p w14:paraId="16AD99D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CF46E2E" w14:textId="3875B3A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2ACEE53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B7B97A" w14:textId="506372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A5354FC" w14:textId="7B0DF5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9F03551" w14:textId="0FCF09F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2182750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F3A4250" w14:textId="04678A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1.525,00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90EC164" w14:textId="66A840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153,13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61DFA5D" w14:textId="34A18A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71A7DE1" w14:textId="3D8B3F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08010080124</w:t>
            </w:r>
          </w:p>
        </w:tc>
        <w:tc>
          <w:tcPr>
            <w:tcW w:w="2503" w:type="dxa"/>
          </w:tcPr>
          <w:p w14:paraId="5E5BEE2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7CBA6E9" w14:textId="136061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4D84A8D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E51311D" w14:textId="79FF61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BD60D29" w14:textId="735ADD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DC3BFD4" w14:textId="087CCA1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2268832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9A2EB00" w14:textId="76E762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1.145,57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A1E47AC" w14:textId="3E7193E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115,03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6B0883E" w14:textId="36458C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D67AEFA" w14:textId="0BB629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08010080756</w:t>
            </w:r>
          </w:p>
        </w:tc>
        <w:tc>
          <w:tcPr>
            <w:tcW w:w="2503" w:type="dxa"/>
          </w:tcPr>
          <w:p w14:paraId="3DB0A1C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C3B6453" w14:textId="74B8D0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10/03/2023</w:t>
            </w:r>
          </w:p>
        </w:tc>
      </w:tr>
      <w:tr w:rsidR="006171F4" w14:paraId="73FCD0C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B1EA61C" w14:textId="20184D7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1D73D05" w14:textId="3FB25C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94C88D0" w14:textId="6492E75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1793496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8295C8B" w14:textId="01CBE0E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5D02E30" w14:textId="3AD847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151,34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E88E4A4" w14:textId="092C78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4B8557F" w14:textId="09FDE9F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01010001754</w:t>
            </w:r>
          </w:p>
        </w:tc>
        <w:tc>
          <w:tcPr>
            <w:tcW w:w="2503" w:type="dxa"/>
          </w:tcPr>
          <w:p w14:paraId="5EB4D4E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A57C3BB" w14:textId="274181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10/01/2023</w:t>
            </w:r>
          </w:p>
        </w:tc>
      </w:tr>
      <w:tr w:rsidR="006171F4" w14:paraId="1B38C3F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9C53498" w14:textId="20724B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D7F78C5" w14:textId="0B9DD4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E48F755" w14:textId="5EABBE2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1793652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0454296" w14:textId="7D4F6E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660,00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C182BA4" w14:textId="3A5E28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729,35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64F006D" w14:textId="37E4D3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FD04B3B" w14:textId="3786ED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01010012653</w:t>
            </w:r>
          </w:p>
        </w:tc>
        <w:tc>
          <w:tcPr>
            <w:tcW w:w="2503" w:type="dxa"/>
          </w:tcPr>
          <w:p w14:paraId="74E31D6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EAF152" w14:textId="029AE4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23/12/2022</w:t>
            </w:r>
          </w:p>
        </w:tc>
      </w:tr>
      <w:tr w:rsidR="006171F4" w14:paraId="63CC7A2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378D947" w14:textId="08EE17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E344A8A" w14:textId="4087C0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71C707E" w14:textId="56F3E9D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1793656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9145BE1" w14:textId="5886A3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D1592DD" w14:textId="7A8059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353,60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FB0171B" w14:textId="2692BF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733316" w14:textId="6E473BF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01010012653</w:t>
            </w:r>
          </w:p>
        </w:tc>
        <w:tc>
          <w:tcPr>
            <w:tcW w:w="2503" w:type="dxa"/>
          </w:tcPr>
          <w:p w14:paraId="7B7BA96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21DFF00" w14:textId="35C410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27/09/2022</w:t>
            </w:r>
          </w:p>
        </w:tc>
      </w:tr>
      <w:tr w:rsidR="006171F4" w14:paraId="6C19275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62DC32A" w14:textId="2EF5BE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4A4F43B" w14:textId="24F0A2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3A4A55" w14:textId="0F7E82B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2090474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24282FB" w14:textId="2318E1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CA7CACC" w14:textId="02D244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302,88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C1BD85D" w14:textId="00BF4D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34842F9" w14:textId="0E49AA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01010012882</w:t>
            </w:r>
          </w:p>
        </w:tc>
        <w:tc>
          <w:tcPr>
            <w:tcW w:w="2503" w:type="dxa"/>
          </w:tcPr>
          <w:p w14:paraId="463E267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956A588" w14:textId="142E7E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3C02FFA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5FE03F4" w14:textId="617B7C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CEA9A5B" w14:textId="135017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F30726C" w14:textId="739B6F1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2091110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A25925" w14:textId="4245CC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1.042,25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F42DE53" w14:textId="78C83C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104,66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357CF9F" w14:textId="3CD7FC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AC4ECD1" w14:textId="34D995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01010000296</w:t>
            </w:r>
          </w:p>
        </w:tc>
        <w:tc>
          <w:tcPr>
            <w:tcW w:w="2503" w:type="dxa"/>
          </w:tcPr>
          <w:p w14:paraId="2FBDD08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FF603F8" w14:textId="347AD5F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26/08/2022</w:t>
            </w:r>
          </w:p>
        </w:tc>
      </w:tr>
      <w:tr w:rsidR="006171F4" w14:paraId="0BB01AD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52B15D9" w14:textId="145D25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0F20106" w14:textId="4C09C2C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F1DF8D3" w14:textId="6A1A013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2091425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BDFB8F4" w14:textId="531658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0C73DB0" w14:textId="277062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321,53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69642A2" w14:textId="15A71D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D871573" w14:textId="07B57B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01010012926</w:t>
            </w:r>
          </w:p>
        </w:tc>
        <w:tc>
          <w:tcPr>
            <w:tcW w:w="2503" w:type="dxa"/>
          </w:tcPr>
          <w:p w14:paraId="124E930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6B3A7F" w14:textId="26BCF9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16/09/2022</w:t>
            </w:r>
          </w:p>
        </w:tc>
      </w:tr>
      <w:tr w:rsidR="006171F4" w14:paraId="3467255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06A530D" w14:textId="069380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A00EB8B" w14:textId="1C1E01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0591AD3" w14:textId="37A3FF4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2091688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566D6A3" w14:textId="1B6088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544F7B8" w14:textId="6F4275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227,62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1E012C7" w14:textId="147B63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C3D3A53" w14:textId="1AE009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01010000296</w:t>
            </w:r>
          </w:p>
        </w:tc>
        <w:tc>
          <w:tcPr>
            <w:tcW w:w="2503" w:type="dxa"/>
          </w:tcPr>
          <w:p w14:paraId="03F380C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A05199" w14:textId="5FCA9C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04/10/2022</w:t>
            </w:r>
          </w:p>
        </w:tc>
      </w:tr>
      <w:tr w:rsidR="006171F4" w14:paraId="67BB9E8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0E375C" w14:textId="284874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A6E6ED5" w14:textId="0F32C9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99EB3E0" w14:textId="42A2CDB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2092439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86771B1" w14:textId="2D3907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1.482,00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3815A8F" w14:textId="7440A7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149,93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7BEFD3" w14:textId="0A2F0B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AC3D41" w14:textId="2FAE34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01010001754</w:t>
            </w:r>
          </w:p>
        </w:tc>
        <w:tc>
          <w:tcPr>
            <w:tcW w:w="2503" w:type="dxa"/>
          </w:tcPr>
          <w:p w14:paraId="07B6CB0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A974195" w14:textId="7573CC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09/12/2022</w:t>
            </w:r>
          </w:p>
        </w:tc>
      </w:tr>
      <w:tr w:rsidR="006171F4" w14:paraId="7D42650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CF8515" w14:textId="59DDFC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8314EAC" w14:textId="6CFF1A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6A3E05F" w14:textId="7E28D64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2092440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7E365B7" w14:textId="176ECC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1.412,68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9C20913" w14:textId="31C3C5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142,72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3E317D0" w14:textId="652B65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A154E6B" w14:textId="250F7BB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01010001754</w:t>
            </w:r>
          </w:p>
        </w:tc>
        <w:tc>
          <w:tcPr>
            <w:tcW w:w="2503" w:type="dxa"/>
          </w:tcPr>
          <w:p w14:paraId="7E6E402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69F02FC" w14:textId="15381C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291C8FA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851CC89" w14:textId="1D42BB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5206422" w14:textId="4CFCB2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6AE5E52" w14:textId="6A19BC6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2094806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A652DD5" w14:textId="035194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1.067,17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69C0723" w14:textId="2ADA938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107,60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ACAC3DA" w14:textId="7FF5864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FC83885" w14:textId="2E2DB2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01010000091</w:t>
            </w:r>
          </w:p>
        </w:tc>
        <w:tc>
          <w:tcPr>
            <w:tcW w:w="2503" w:type="dxa"/>
          </w:tcPr>
          <w:p w14:paraId="5F2D143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6E64C4" w14:textId="509614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02/02/2023</w:t>
            </w:r>
          </w:p>
        </w:tc>
      </w:tr>
      <w:tr w:rsidR="006171F4" w14:paraId="7D9DF16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FBCD9B7" w14:textId="24D59E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AF92F1A" w14:textId="4C1516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490C851" w14:textId="11E3B6F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2095047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161BD65" w14:textId="5AD050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DAB89BC" w14:textId="355153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662,38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8CFB40E" w14:textId="4704E9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33B7738" w14:textId="1BEE11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01010012712</w:t>
            </w:r>
          </w:p>
        </w:tc>
        <w:tc>
          <w:tcPr>
            <w:tcW w:w="2503" w:type="dxa"/>
          </w:tcPr>
          <w:p w14:paraId="2B597C2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2FDCC93" w14:textId="59E401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01/02/2023</w:t>
            </w:r>
          </w:p>
        </w:tc>
      </w:tr>
      <w:tr w:rsidR="006171F4" w14:paraId="051BDD6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BEFD91B" w14:textId="1D53D0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B68E668" w14:textId="107440D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25BF886" w14:textId="4251E30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2095163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D5A173A" w14:textId="2F76CB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439F126" w14:textId="32CB48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202,74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DE519EB" w14:textId="6BAF08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9202169" w14:textId="6060BF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01010013206</w:t>
            </w:r>
          </w:p>
        </w:tc>
        <w:tc>
          <w:tcPr>
            <w:tcW w:w="2503" w:type="dxa"/>
          </w:tcPr>
          <w:p w14:paraId="60AEBF9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AF7F26C" w14:textId="421F13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22/11/2022</w:t>
            </w:r>
          </w:p>
        </w:tc>
      </w:tr>
      <w:tr w:rsidR="006171F4" w14:paraId="7E257D3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A55046C" w14:textId="179463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A975CB3" w14:textId="1AA1AD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BCC4B72" w14:textId="4D3924E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2095743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777172E" w14:textId="71FE5E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EC0ED1D" w14:textId="322176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181,97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A557496" w14:textId="03D86A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B666C7E" w14:textId="421166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01010012712</w:t>
            </w:r>
          </w:p>
        </w:tc>
        <w:tc>
          <w:tcPr>
            <w:tcW w:w="2503" w:type="dxa"/>
          </w:tcPr>
          <w:p w14:paraId="335CFAF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1156DE4" w14:textId="4943B1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47B526F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7CDCD33" w14:textId="0E2668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D45F15F" w14:textId="696B2E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76050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F49AD2B" w14:textId="3F538B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2183292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885146E" w14:textId="707D54D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2.483,00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46D7036" w14:textId="07CC47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251,36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576C6EC" w14:textId="68B1D1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8BA1696" w14:textId="69F30F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01010001754</w:t>
            </w:r>
          </w:p>
        </w:tc>
        <w:tc>
          <w:tcPr>
            <w:tcW w:w="2503" w:type="dxa"/>
          </w:tcPr>
          <w:p w14:paraId="760163F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E63DA29" w14:textId="3B5FDE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07/03/2023</w:t>
            </w:r>
          </w:p>
        </w:tc>
      </w:tr>
      <w:tr w:rsidR="006171F4" w14:paraId="39242B3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15B1DF2" w14:textId="539E55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F98B331" w14:textId="160226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01F3665" w14:textId="12E230A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1977803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8768121" w14:textId="36F38C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2.287,00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544B0EC" w14:textId="6CF7E3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229,95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74410B9" w14:textId="16DBE3B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9424B84" w14:textId="1E6787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04010041476</w:t>
            </w:r>
          </w:p>
        </w:tc>
        <w:tc>
          <w:tcPr>
            <w:tcW w:w="2503" w:type="dxa"/>
          </w:tcPr>
          <w:p w14:paraId="7F57FDA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AA4BA0" w14:textId="55B160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18/07/2022</w:t>
            </w:r>
          </w:p>
        </w:tc>
      </w:tr>
      <w:tr w:rsidR="006171F4" w14:paraId="78228C2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B32E7E5" w14:textId="67DC7D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AF732F4" w14:textId="0485C5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86A90A9" w14:textId="3C32BAE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1977805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B3C6AF3" w14:textId="296EC7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2.464,00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7DFD806" w14:textId="08D689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247,58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16F3FD0" w14:textId="7469BB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3EFDC09" w14:textId="359C47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04010041476</w:t>
            </w:r>
          </w:p>
        </w:tc>
        <w:tc>
          <w:tcPr>
            <w:tcW w:w="2503" w:type="dxa"/>
          </w:tcPr>
          <w:p w14:paraId="03D93E6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3CD0C9" w14:textId="56B3B4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02/08/2022</w:t>
            </w:r>
          </w:p>
        </w:tc>
      </w:tr>
      <w:tr w:rsidR="006171F4" w14:paraId="1C1DBCD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D96783E" w14:textId="449F42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408FC61A" w14:textId="2B0995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6AFBCB8" w14:textId="61D9C8F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2046010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EE7C08C" w14:textId="4AD3F0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BD2B5AB" w14:textId="4BAA4E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126,20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D902FDE" w14:textId="55996B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F89542E" w14:textId="68F7B1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04010042624</w:t>
            </w:r>
          </w:p>
        </w:tc>
        <w:tc>
          <w:tcPr>
            <w:tcW w:w="2503" w:type="dxa"/>
          </w:tcPr>
          <w:p w14:paraId="726F3E5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0B7F423" w14:textId="0FD5901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15/09/2022</w:t>
            </w:r>
          </w:p>
        </w:tc>
      </w:tr>
      <w:tr w:rsidR="006171F4" w14:paraId="7652176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C29ADB1" w14:textId="605493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5F96618" w14:textId="532CAD0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BCE9E3B" w14:textId="4023202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2073477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0990C69" w14:textId="525B46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1.559,02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A7DDCDA" w14:textId="4D10BE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157,50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98E86B0" w14:textId="4513A7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BD1F290" w14:textId="0E704B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04010042986</w:t>
            </w:r>
          </w:p>
        </w:tc>
        <w:tc>
          <w:tcPr>
            <w:tcW w:w="2503" w:type="dxa"/>
          </w:tcPr>
          <w:p w14:paraId="40537C5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DD60386" w14:textId="22B8CB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13/01/2023</w:t>
            </w:r>
          </w:p>
        </w:tc>
      </w:tr>
      <w:tr w:rsidR="006171F4" w14:paraId="672AE69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F9EF89" w14:textId="74B829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671D9C" w14:textId="3C4538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7E79E0C" w14:textId="336734B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2073478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BA70AED" w14:textId="52AC7CF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1.559,02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25AF465" w14:textId="79C729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157,50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65EBFC7" w14:textId="1BC101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BEFFD27" w14:textId="5EF507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04010042986</w:t>
            </w:r>
          </w:p>
        </w:tc>
        <w:tc>
          <w:tcPr>
            <w:tcW w:w="2503" w:type="dxa"/>
          </w:tcPr>
          <w:p w14:paraId="60CF7C0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2D742D0" w14:textId="6660E1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37E373D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C06F7BF" w14:textId="1932B5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25B1AAD" w14:textId="7D5110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C1B32D8" w14:textId="09CC409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2074054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A7A53B2" w14:textId="3FB846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1E9BB97" w14:textId="260256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176,68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ECE6739" w14:textId="181E9A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F5AC79A" w14:textId="119437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04010043237</w:t>
            </w:r>
          </w:p>
        </w:tc>
        <w:tc>
          <w:tcPr>
            <w:tcW w:w="2503" w:type="dxa"/>
          </w:tcPr>
          <w:p w14:paraId="08A84D3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BA80563" w14:textId="3BDE69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02/09/2022</w:t>
            </w:r>
          </w:p>
        </w:tc>
      </w:tr>
      <w:tr w:rsidR="006171F4" w14:paraId="3F3A14E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BCD4FEA" w14:textId="493ACD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E7F8079" w14:textId="391983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C709233" w14:textId="5C89E2D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2074515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5A58C1C" w14:textId="6E3759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AFD095B" w14:textId="124373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131,16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85CB335" w14:textId="66633B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753FF94" w14:textId="54B7F7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04010042372</w:t>
            </w:r>
          </w:p>
        </w:tc>
        <w:tc>
          <w:tcPr>
            <w:tcW w:w="2503" w:type="dxa"/>
          </w:tcPr>
          <w:p w14:paraId="0C80860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9A30D18" w14:textId="6560CB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4257D8B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E54D12F" w14:textId="65980A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6E9B13E" w14:textId="091A08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E418811" w14:textId="248B12C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2074517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30DC746" w14:textId="6DCD93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2A28CC3" w14:textId="041CD7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131,34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0FF07DC" w14:textId="5A7512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2DD2F6E" w14:textId="713751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04010042372</w:t>
            </w:r>
          </w:p>
        </w:tc>
        <w:tc>
          <w:tcPr>
            <w:tcW w:w="2503" w:type="dxa"/>
          </w:tcPr>
          <w:p w14:paraId="1A7164C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B331922" w14:textId="274967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13/01/2023</w:t>
            </w:r>
          </w:p>
        </w:tc>
      </w:tr>
      <w:tr w:rsidR="006171F4" w14:paraId="17AAA2C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A43C684" w14:textId="15616A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5237E1C" w14:textId="4508C0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DA9CEF0" w14:textId="440869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2074518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674B411" w14:textId="1BAFD5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62CB2B6" w14:textId="3B89BB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131,16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BD0D559" w14:textId="6E197D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5957A04" w14:textId="509AFE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04010042372</w:t>
            </w:r>
          </w:p>
        </w:tc>
        <w:tc>
          <w:tcPr>
            <w:tcW w:w="2503" w:type="dxa"/>
          </w:tcPr>
          <w:p w14:paraId="6276DE9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5473436" w14:textId="5D21FED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17/03/2023</w:t>
            </w:r>
          </w:p>
        </w:tc>
      </w:tr>
      <w:tr w:rsidR="006171F4" w14:paraId="3E7355A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71A5849" w14:textId="76338C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8B9D53D" w14:textId="2E68893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C367482" w14:textId="4EE41DA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2074519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0204FB5" w14:textId="2F019C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29E9A3D" w14:textId="0EC4DE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131,16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98FD493" w14:textId="0B838C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DDAF101" w14:textId="2B4512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04010042372</w:t>
            </w:r>
          </w:p>
        </w:tc>
        <w:tc>
          <w:tcPr>
            <w:tcW w:w="2503" w:type="dxa"/>
          </w:tcPr>
          <w:p w14:paraId="635C98E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2624163" w14:textId="1F749D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10/02/2023</w:t>
            </w:r>
          </w:p>
        </w:tc>
      </w:tr>
      <w:tr w:rsidR="006171F4" w14:paraId="5E7C144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1BAB4D5" w14:textId="01BD90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2B80E8B" w14:textId="752135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A12C90F" w14:textId="506CD57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2075324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DB800C5" w14:textId="46F1C2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3.080,00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7024183" w14:textId="50F343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311,16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C97FE0D" w14:textId="517814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DFA3327" w14:textId="233530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04010043513</w:t>
            </w:r>
          </w:p>
        </w:tc>
        <w:tc>
          <w:tcPr>
            <w:tcW w:w="2503" w:type="dxa"/>
          </w:tcPr>
          <w:p w14:paraId="328957E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9FD1E31" w14:textId="3E0560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13/10/2022</w:t>
            </w:r>
          </w:p>
        </w:tc>
      </w:tr>
      <w:tr w:rsidR="006171F4" w14:paraId="4675D25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07FE2B" w14:textId="40A193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6AE67BB" w14:textId="7CE8FB1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BCE1592" w14:textId="50B8AFE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2075574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C1E7B6C" w14:textId="66ACD3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871C1F7" w14:textId="714AEA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100,41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F2AF180" w14:textId="7B1BC4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D7FB45D" w14:textId="730C1F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04010042791</w:t>
            </w:r>
          </w:p>
        </w:tc>
        <w:tc>
          <w:tcPr>
            <w:tcW w:w="2503" w:type="dxa"/>
          </w:tcPr>
          <w:p w14:paraId="773706B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0A47EB" w14:textId="286B06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11D5479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ABE0E9" w14:textId="5C5A35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0E01007" w14:textId="0625F6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ED3BE06" w14:textId="60CDDC1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2075707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C2DD215" w14:textId="599AC1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4E14AAB" w14:textId="30C510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1FA5033" w14:textId="463722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AE37259" w14:textId="0C0C7A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04010042090</w:t>
            </w:r>
          </w:p>
        </w:tc>
        <w:tc>
          <w:tcPr>
            <w:tcW w:w="2503" w:type="dxa"/>
          </w:tcPr>
          <w:p w14:paraId="22A66E3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5DE0792" w14:textId="05742F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08/11/2022</w:t>
            </w:r>
          </w:p>
        </w:tc>
      </w:tr>
      <w:tr w:rsidR="006171F4" w14:paraId="7D6D596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D06A0D5" w14:textId="246A5D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255030B" w14:textId="2CD32F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262739F" w14:textId="573BD40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2075709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5FA5E33" w14:textId="1EA195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0FCA74A" w14:textId="7EA54C1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7AA96C8" w14:textId="358EE7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667226A" w14:textId="1EABCC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04010042090</w:t>
            </w:r>
          </w:p>
        </w:tc>
        <w:tc>
          <w:tcPr>
            <w:tcW w:w="2503" w:type="dxa"/>
          </w:tcPr>
          <w:p w14:paraId="2DA0195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1F920D4" w14:textId="74E46E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11/11/2022</w:t>
            </w:r>
          </w:p>
        </w:tc>
      </w:tr>
      <w:tr w:rsidR="006171F4" w14:paraId="024A643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5F2F34D" w14:textId="4CBD253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46CCF75" w14:textId="116543E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D5F5FFE" w14:textId="501876E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2075710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EF27EB9" w14:textId="2CC2CA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7F444D1" w14:textId="50B56D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100D5F3" w14:textId="6AFE8B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81CA4D0" w14:textId="0108DC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04010042090</w:t>
            </w:r>
          </w:p>
        </w:tc>
        <w:tc>
          <w:tcPr>
            <w:tcW w:w="2503" w:type="dxa"/>
          </w:tcPr>
          <w:p w14:paraId="7DEBC21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81B004" w14:textId="074B09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18/11/2022</w:t>
            </w:r>
          </w:p>
        </w:tc>
      </w:tr>
      <w:tr w:rsidR="006171F4" w14:paraId="5DE8574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B434CBE" w14:textId="618DB0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E3F29C" w14:textId="0D3723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6DF1F7F" w14:textId="67399CA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2075746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8C7EFED" w14:textId="3A4D2D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94C380D" w14:textId="2A5EFB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C0F4C93" w14:textId="25DFEF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1F974EC" w14:textId="2937ED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04010042090</w:t>
            </w:r>
          </w:p>
        </w:tc>
        <w:tc>
          <w:tcPr>
            <w:tcW w:w="2503" w:type="dxa"/>
          </w:tcPr>
          <w:p w14:paraId="3A07738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AE8BEB1" w14:textId="4C05788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25/10/2022</w:t>
            </w:r>
          </w:p>
        </w:tc>
      </w:tr>
      <w:tr w:rsidR="006171F4" w14:paraId="1115A0C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244A713" w14:textId="7ED03D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ECA7112" w14:textId="6AD181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60B254" w14:textId="03D68B6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2075747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3A624D9" w14:textId="33966E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7E0549F" w14:textId="1B6703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1B5605" w14:textId="75980F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7BFB3C4" w14:textId="649DFC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04010042090</w:t>
            </w:r>
          </w:p>
        </w:tc>
        <w:tc>
          <w:tcPr>
            <w:tcW w:w="2503" w:type="dxa"/>
          </w:tcPr>
          <w:p w14:paraId="206037A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43C628" w14:textId="3B4857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08/11/2022</w:t>
            </w:r>
          </w:p>
        </w:tc>
      </w:tr>
      <w:tr w:rsidR="006171F4" w14:paraId="6DCBDE9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F3B9C9B" w14:textId="371DFA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CF3BD13" w14:textId="0B7590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DA968C7" w14:textId="680A578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2075871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7258332" w14:textId="77D56E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526D408" w14:textId="368398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DA0F999" w14:textId="142DFE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3940904" w14:textId="051185E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112AE5A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B7F8AD" w14:textId="47CAAB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5CF75DD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76D3DC" w14:textId="3A92818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BAA880C" w14:textId="5240A6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8320821" w14:textId="0052FA5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2075873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26EB6AC" w14:textId="411706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C62D8C6" w14:textId="718A82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722FA2D" w14:textId="3919A6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3E44672" w14:textId="27B847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476F62C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2E0EB8" w14:textId="6E25D1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30/12/2022</w:t>
            </w:r>
          </w:p>
        </w:tc>
      </w:tr>
      <w:tr w:rsidR="006171F4" w14:paraId="07E656F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33873FE" w14:textId="176FD5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7C6C559" w14:textId="2A7551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F8D9449" w14:textId="5524398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2075874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57EB420" w14:textId="71596D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8D0EFFE" w14:textId="21845F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100,02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29397DF" w14:textId="499983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336337C" w14:textId="7E961D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5161DDF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8DE065" w14:textId="08A8C0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09/01/2023</w:t>
            </w:r>
          </w:p>
        </w:tc>
      </w:tr>
      <w:tr w:rsidR="006171F4" w14:paraId="21EEAE5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DB4BD5F" w14:textId="02FFCA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9D19F49" w14:textId="39AAF1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9D868B8" w14:textId="0A7F5CB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2076385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E363356" w14:textId="78C4BE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05C3193" w14:textId="302C0EE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135,83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BE6AB3E" w14:textId="4002A3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B44575E" w14:textId="2AEACF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04010043736</w:t>
            </w:r>
          </w:p>
        </w:tc>
        <w:tc>
          <w:tcPr>
            <w:tcW w:w="2503" w:type="dxa"/>
          </w:tcPr>
          <w:p w14:paraId="67D8961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B024A70" w14:textId="3B17FD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15/11/2022</w:t>
            </w:r>
          </w:p>
        </w:tc>
      </w:tr>
      <w:tr w:rsidR="006171F4" w14:paraId="6CBCEA7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51025EF" w14:textId="4C49EA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78C1631" w14:textId="5BC635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43C43DE" w14:textId="48F1C5E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2076541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7049554" w14:textId="37BCF1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1.110,00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5E1B71F" w14:textId="359BD6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112,06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F3AE0A0" w14:textId="7E0124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0C83516" w14:textId="2211E92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04010043816</w:t>
            </w:r>
          </w:p>
        </w:tc>
        <w:tc>
          <w:tcPr>
            <w:tcW w:w="2503" w:type="dxa"/>
          </w:tcPr>
          <w:p w14:paraId="2BA97A7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FCBE92B" w14:textId="2B02F7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23/12/2022</w:t>
            </w:r>
          </w:p>
        </w:tc>
      </w:tr>
      <w:tr w:rsidR="006171F4" w14:paraId="0D303AC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6383326" w14:textId="708AFF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750F127E" w14:textId="4AE2C1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E4555DF" w14:textId="12B69AC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2076550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4FC2DA5" w14:textId="2FE0B1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1.801,82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96FE06A" w14:textId="5A230A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182,52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4013BAA" w14:textId="61AF1C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E5ADE05" w14:textId="7A73A0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04010043816</w:t>
            </w:r>
          </w:p>
        </w:tc>
        <w:tc>
          <w:tcPr>
            <w:tcW w:w="2503" w:type="dxa"/>
          </w:tcPr>
          <w:p w14:paraId="0F0449E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94AFFD" w14:textId="774A1B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24/01/2023</w:t>
            </w:r>
          </w:p>
        </w:tc>
      </w:tr>
      <w:tr w:rsidR="006171F4" w14:paraId="4A3B0D7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80124F2" w14:textId="50C6F8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EF31550" w14:textId="1A4163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E85ABDD" w14:textId="0011D06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2076794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91F2103" w14:textId="189FF6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A42673A" w14:textId="03D7D9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146,09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07EEEB8" w14:textId="5A5619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098C9BB" w14:textId="2FE94B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407FF05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732FDB0" w14:textId="5FCD61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15/11/2022</w:t>
            </w:r>
          </w:p>
        </w:tc>
      </w:tr>
      <w:tr w:rsidR="006171F4" w14:paraId="12FD14D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8BD776A" w14:textId="141EB3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79AF5B2" w14:textId="1A0B6F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ED0A5DA" w14:textId="3D1DB49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2076799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5775D28" w14:textId="78F424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1.358,13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F3DB3E0" w14:textId="7E996F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137,11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D2A8B63" w14:textId="2754F6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4324E46" w14:textId="29280A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78F1B04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03FC90" w14:textId="78E14B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22/11/2022</w:t>
            </w:r>
          </w:p>
        </w:tc>
      </w:tr>
      <w:tr w:rsidR="006171F4" w14:paraId="5CC7A59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A6A37C" w14:textId="56D79A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CDA8751" w14:textId="33E4A4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685FBE6" w14:textId="783498F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2076922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D1D9FB8" w14:textId="23B66F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3.558,70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484FE61" w14:textId="2FA28B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359,77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D1FB358" w14:textId="230368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4300439" w14:textId="36F5C04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04010042333</w:t>
            </w:r>
          </w:p>
        </w:tc>
        <w:tc>
          <w:tcPr>
            <w:tcW w:w="2503" w:type="dxa"/>
          </w:tcPr>
          <w:p w14:paraId="411EBC9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33614C5" w14:textId="7CB0A8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14/02/2023</w:t>
            </w:r>
          </w:p>
        </w:tc>
      </w:tr>
      <w:tr w:rsidR="006171F4" w14:paraId="1823145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95B900F" w14:textId="7698824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8B249F7" w14:textId="356234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ACC839E" w14:textId="65F31AA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2077207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2E1F3AE" w14:textId="66859E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3.605,64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14E254B" w14:textId="71FE64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365,25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DF961DF" w14:textId="38B165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32C879E" w14:textId="3F239FA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04010043021</w:t>
            </w:r>
          </w:p>
        </w:tc>
        <w:tc>
          <w:tcPr>
            <w:tcW w:w="2503" w:type="dxa"/>
          </w:tcPr>
          <w:p w14:paraId="0E5BAFE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E784CB1" w14:textId="3F14F9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7F8E40D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3592B30" w14:textId="491DDB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EDA8916" w14:textId="470EE8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0C9D0C1" w14:textId="2967665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2077786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95A6C0F" w14:textId="182E71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4.111,88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CF03D4F" w14:textId="291202D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414,29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76CF2F0" w14:textId="4005B9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9B0C91E" w14:textId="093F30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04010042242</w:t>
            </w:r>
          </w:p>
        </w:tc>
        <w:tc>
          <w:tcPr>
            <w:tcW w:w="2503" w:type="dxa"/>
          </w:tcPr>
          <w:p w14:paraId="5E2034E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49A53D1" w14:textId="0B13DE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24/03/2023</w:t>
            </w:r>
          </w:p>
        </w:tc>
      </w:tr>
      <w:tr w:rsidR="006171F4" w14:paraId="28386F4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5F23EEB" w14:textId="0E1361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964A659" w14:textId="0E04E1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54E6A2A" w14:textId="3CDB5FF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2125536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C4BB22F" w14:textId="5E5E13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1.412,78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EFFA89D" w14:textId="31B248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141,96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0F46C79" w14:textId="5A44C2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BF224D6" w14:textId="114C0C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04010042624</w:t>
            </w:r>
          </w:p>
        </w:tc>
        <w:tc>
          <w:tcPr>
            <w:tcW w:w="2503" w:type="dxa"/>
          </w:tcPr>
          <w:p w14:paraId="737C1F7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BD151B4" w14:textId="26988A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06/10/2022</w:t>
            </w:r>
          </w:p>
        </w:tc>
      </w:tr>
      <w:tr w:rsidR="006171F4" w14:paraId="33C2D4D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04430BA" w14:textId="39DB0D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30E0F8F" w14:textId="015A85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D77BF6F" w14:textId="2EF047D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2127714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5F7EF6C" w14:textId="7B5AAF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3A8E3DE" w14:textId="397904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1.213,99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13A8920" w14:textId="1905A6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DAB636B" w14:textId="36D5B7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04010042374</w:t>
            </w:r>
          </w:p>
        </w:tc>
        <w:tc>
          <w:tcPr>
            <w:tcW w:w="2503" w:type="dxa"/>
          </w:tcPr>
          <w:p w14:paraId="1311F51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F31D96" w14:textId="6BDD289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28/02/2023</w:t>
            </w:r>
          </w:p>
        </w:tc>
      </w:tr>
      <w:tr w:rsidR="006171F4" w14:paraId="0C6FC68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3ECB1FA" w14:textId="7C7B7E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A749D83" w14:textId="09C50D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6CB6E54" w14:textId="528A799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2127897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55447C9" w14:textId="29D795D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D52B77F" w14:textId="5C032B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201,92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95655EE" w14:textId="793945F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02B80A7" w14:textId="55AC8A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04010041964</w:t>
            </w:r>
          </w:p>
        </w:tc>
        <w:tc>
          <w:tcPr>
            <w:tcW w:w="2503" w:type="dxa"/>
          </w:tcPr>
          <w:p w14:paraId="1FF33D7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188E96C" w14:textId="6CA4B0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242CA62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358469" w14:textId="0E0B4F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E257468" w14:textId="5A1FE2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DEF7F78" w14:textId="38ABDC4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2128350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7F9CF3A" w14:textId="08BADE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1.591,47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58F9321" w14:textId="274761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160,02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00C0F29" w14:textId="1338E0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9AE7E40" w14:textId="5E7332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04010042199</w:t>
            </w:r>
          </w:p>
        </w:tc>
        <w:tc>
          <w:tcPr>
            <w:tcW w:w="2503" w:type="dxa"/>
          </w:tcPr>
          <w:p w14:paraId="262E156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0F6B939" w14:textId="1E97D7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25/01/2023</w:t>
            </w:r>
          </w:p>
        </w:tc>
      </w:tr>
      <w:tr w:rsidR="006171F4" w14:paraId="0401C93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80C6C25" w14:textId="2CCEFE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9DAEC5" w14:textId="0E0961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F46818C" w14:textId="31C3645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2128930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EE4CAB9" w14:textId="677C2A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1.383,42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A420694" w14:textId="181219E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139,67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20340C6" w14:textId="14A76E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1D899B7" w14:textId="3977B5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04010041567</w:t>
            </w:r>
          </w:p>
        </w:tc>
        <w:tc>
          <w:tcPr>
            <w:tcW w:w="2503" w:type="dxa"/>
          </w:tcPr>
          <w:p w14:paraId="0D8DB44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4A0DD8" w14:textId="1E8F38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36B396F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C396A22" w14:textId="1654D9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1A99CA7" w14:textId="7E1E01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2EB87B7" w14:textId="50ECB12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2129249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0C2312D" w14:textId="333F36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4.335,91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4E55FF0" w14:textId="0F9BA1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435,07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E9E7D2A" w14:textId="0C17F0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347B37" w14:textId="6265E16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04010042408</w:t>
            </w:r>
          </w:p>
        </w:tc>
        <w:tc>
          <w:tcPr>
            <w:tcW w:w="2503" w:type="dxa"/>
          </w:tcPr>
          <w:p w14:paraId="1567C75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57570E" w14:textId="388873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18AB574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FE89C8D" w14:textId="30DDAE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9CAB3A6" w14:textId="3620CE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05ACCD6" w14:textId="2180B55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2129692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670E5F0" w14:textId="1A863EC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3.120,00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4320ADF" w14:textId="7240D9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316,06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ED7D758" w14:textId="210B85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96D05A4" w14:textId="3423FAB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04010042095</w:t>
            </w:r>
          </w:p>
        </w:tc>
        <w:tc>
          <w:tcPr>
            <w:tcW w:w="2503" w:type="dxa"/>
          </w:tcPr>
          <w:p w14:paraId="567E20A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FB833E3" w14:textId="26FB9A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34E8F6D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C9504E" w14:textId="439ED1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1A724F" w14:textId="7DE914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4A046D2" w14:textId="418EAFA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2131274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3C9C587" w14:textId="10A184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EAB7A59" w14:textId="348DA8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177,28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3818BE9" w14:textId="2D3F24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BE152EB" w14:textId="262D17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04010042615</w:t>
            </w:r>
          </w:p>
        </w:tc>
        <w:tc>
          <w:tcPr>
            <w:tcW w:w="2503" w:type="dxa"/>
          </w:tcPr>
          <w:p w14:paraId="6E36E31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AB24AB6" w14:textId="185051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12/08/2022</w:t>
            </w:r>
          </w:p>
        </w:tc>
      </w:tr>
      <w:tr w:rsidR="006171F4" w14:paraId="5D81ED8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95DE63" w14:textId="0F8159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7814BE9" w14:textId="6751D6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64A2294" w14:textId="370982C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2131798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51D680C" w14:textId="2CC5BB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42D7DDD" w14:textId="25E852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322,85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042312C" w14:textId="13C8D9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6652D10" w14:textId="7FE311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04010043239</w:t>
            </w:r>
          </w:p>
        </w:tc>
        <w:tc>
          <w:tcPr>
            <w:tcW w:w="2503" w:type="dxa"/>
          </w:tcPr>
          <w:p w14:paraId="227EB4F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1F19F87" w14:textId="6F005D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08/07/2022</w:t>
            </w:r>
          </w:p>
        </w:tc>
      </w:tr>
      <w:tr w:rsidR="006171F4" w14:paraId="5157229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7054652" w14:textId="1C68B3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0679C6C" w14:textId="34B8D0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1E88C9D" w14:textId="346CC03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2133548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167316A" w14:textId="45ACE7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8.653,92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EDF62D6" w14:textId="246580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868,35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ADF6F7B" w14:textId="76982E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8C47CF5" w14:textId="7C5228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04010041938</w:t>
            </w:r>
          </w:p>
        </w:tc>
        <w:tc>
          <w:tcPr>
            <w:tcW w:w="2503" w:type="dxa"/>
          </w:tcPr>
          <w:p w14:paraId="74FA6A1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5C5D3B2" w14:textId="4A7888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12/07/2022</w:t>
            </w:r>
          </w:p>
        </w:tc>
      </w:tr>
      <w:tr w:rsidR="006171F4" w14:paraId="6423493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750D3EE" w14:textId="64627D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DF1C8A" w14:textId="1A39D0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456B41F" w14:textId="06ECC14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2133629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D48E8DE" w14:textId="225582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3.611,65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11A8428" w14:textId="44FFA8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364,14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14CE7F2" w14:textId="207E63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E6AFAAB" w14:textId="6CCD2F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04010043219</w:t>
            </w:r>
          </w:p>
        </w:tc>
        <w:tc>
          <w:tcPr>
            <w:tcW w:w="2503" w:type="dxa"/>
          </w:tcPr>
          <w:p w14:paraId="091F3E1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E9E25F8" w14:textId="08D973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02/08/2022</w:t>
            </w:r>
          </w:p>
        </w:tc>
      </w:tr>
      <w:tr w:rsidR="006171F4" w14:paraId="4C3494D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CA584F0" w14:textId="64F9DE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4E9EDCA" w14:textId="68C0EA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D5428F0" w14:textId="66F5466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2133895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0B34EC2" w14:textId="64754F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1.045,00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9E164EE" w14:textId="082563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105,65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6E9F35A" w14:textId="7C5FB8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82984F5" w14:textId="71D80C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04010041617</w:t>
            </w:r>
          </w:p>
        </w:tc>
        <w:tc>
          <w:tcPr>
            <w:tcW w:w="2503" w:type="dxa"/>
          </w:tcPr>
          <w:p w14:paraId="7BDE8CD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3CEB64E" w14:textId="141F56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18/07/2022</w:t>
            </w:r>
          </w:p>
        </w:tc>
      </w:tr>
      <w:tr w:rsidR="006171F4" w14:paraId="0DBAA5F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78317B" w14:textId="1B7044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20F0C88" w14:textId="6C2EA0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66096DF" w14:textId="21C1F97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2133900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288BE34" w14:textId="7B8473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3.502,10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2F5BEE3" w14:textId="383527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353,81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8A8D6D2" w14:textId="522FEC1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045ED4A" w14:textId="41DBCE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04010041617</w:t>
            </w:r>
          </w:p>
        </w:tc>
        <w:tc>
          <w:tcPr>
            <w:tcW w:w="2503" w:type="dxa"/>
          </w:tcPr>
          <w:p w14:paraId="35ACEFC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783CA0" w14:textId="493F09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22/07/2022</w:t>
            </w:r>
          </w:p>
        </w:tc>
      </w:tr>
      <w:tr w:rsidR="006171F4" w14:paraId="2059219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9467D6" w14:textId="185747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16036F7" w14:textId="5A711C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3295A61" w14:textId="2B19329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2134220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7CFB00" w14:textId="786319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1.675,00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9B61EF1" w14:textId="583AD7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168,42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ACDEBA0" w14:textId="320EEA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8D53E6F" w14:textId="02C14E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04010040068</w:t>
            </w:r>
          </w:p>
        </w:tc>
        <w:tc>
          <w:tcPr>
            <w:tcW w:w="2503" w:type="dxa"/>
          </w:tcPr>
          <w:p w14:paraId="77C8CB9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383514" w14:textId="7B36F5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24/08/2022</w:t>
            </w:r>
          </w:p>
        </w:tc>
      </w:tr>
      <w:tr w:rsidR="006171F4" w14:paraId="51F16DB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BC2EF8" w14:textId="5BF670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3062CED7" w14:textId="25D127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9A5D36A" w14:textId="75E42A5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2134605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9AC6405" w14:textId="514794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585FDD6" w14:textId="03D11B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202,33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067FBC5" w14:textId="003EB2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0328651" w14:textId="4529F1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04010041687</w:t>
            </w:r>
          </w:p>
        </w:tc>
        <w:tc>
          <w:tcPr>
            <w:tcW w:w="2503" w:type="dxa"/>
          </w:tcPr>
          <w:p w14:paraId="4D578B6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8C7857" w14:textId="594C0B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0FA4330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235F301" w14:textId="183338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AB844CD" w14:textId="2039A4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A346BB4" w14:textId="5FC57C6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2135688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8149C5A" w14:textId="14F7F66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9BEF8DE" w14:textId="6EBF6E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171,86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E5E441F" w14:textId="58D9C7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168538B" w14:textId="4D028A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04010041557</w:t>
            </w:r>
          </w:p>
        </w:tc>
        <w:tc>
          <w:tcPr>
            <w:tcW w:w="2503" w:type="dxa"/>
          </w:tcPr>
          <w:p w14:paraId="7A59E61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5DDF8F1" w14:textId="43A1C8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236E23B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823891A" w14:textId="0B76D5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64F8B2E" w14:textId="5FA9AB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49B2A4C" w14:textId="04E9A02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2136099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FB25D21" w14:textId="76D867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4.163,61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8ABABAF" w14:textId="5B9552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418,64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CE6133E" w14:textId="2E1A82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17D13FA" w14:textId="21782F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04010043654</w:t>
            </w:r>
          </w:p>
        </w:tc>
        <w:tc>
          <w:tcPr>
            <w:tcW w:w="2503" w:type="dxa"/>
          </w:tcPr>
          <w:p w14:paraId="1674519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76AB353" w14:textId="493BBC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27/09/2022</w:t>
            </w:r>
          </w:p>
        </w:tc>
      </w:tr>
      <w:tr w:rsidR="006171F4" w14:paraId="3160A62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2085107" w14:textId="7E93A2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4194418" w14:textId="43635A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85642A8" w14:textId="36AFA21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2137137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047FD1F" w14:textId="54359B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4C68326" w14:textId="2703D7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100,55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EA2306F" w14:textId="71950E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F28CDD0" w14:textId="51E70E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04010043191</w:t>
            </w:r>
          </w:p>
        </w:tc>
        <w:tc>
          <w:tcPr>
            <w:tcW w:w="2503" w:type="dxa"/>
          </w:tcPr>
          <w:p w14:paraId="5B6CAD4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3417634" w14:textId="45A34AE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2646FB4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0D6F8EF" w14:textId="664D7D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218C7D5" w14:textId="4A8131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BB71C81" w14:textId="6BFF364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2137227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ACD70CE" w14:textId="1F7F02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66D76E9" w14:textId="119204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150,72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077ADF2" w14:textId="249201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A590CEF" w14:textId="2E5874C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04010040889</w:t>
            </w:r>
          </w:p>
        </w:tc>
        <w:tc>
          <w:tcPr>
            <w:tcW w:w="2503" w:type="dxa"/>
          </w:tcPr>
          <w:p w14:paraId="0551F59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4716EB" w14:textId="271EE0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13/10/2022</w:t>
            </w:r>
          </w:p>
        </w:tc>
      </w:tr>
      <w:tr w:rsidR="006171F4" w14:paraId="4BFB5F8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C88FEA5" w14:textId="2A4BE1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E9DE9F8" w14:textId="395059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B258364" w14:textId="7449C3C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2137401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92E8B4A" w14:textId="06D1CC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1.442,80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9A2684E" w14:textId="43CEC1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145,66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6884AB0" w14:textId="071332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5A5E6F4" w14:textId="710C21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3899EE2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51AA35" w14:textId="05B114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21/07/2022</w:t>
            </w:r>
          </w:p>
        </w:tc>
      </w:tr>
      <w:tr w:rsidR="006171F4" w14:paraId="2114B59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1CB25C6" w14:textId="296751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974E6A8" w14:textId="030C28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4C1B10A" w14:textId="771598D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2137408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5B1D00F" w14:textId="612354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1.448,62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1879A01" w14:textId="688794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146,65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A2BE7F0" w14:textId="407784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16DB847" w14:textId="142807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494370A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B46AAD6" w14:textId="775AA1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23/08/2022</w:t>
            </w:r>
          </w:p>
        </w:tc>
      </w:tr>
      <w:tr w:rsidR="006171F4" w14:paraId="796682C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FA872AE" w14:textId="04D7922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C4431E3" w14:textId="66F4B7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F3A9F8A" w14:textId="032CD2E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2138336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7075550" w14:textId="024BC1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F60B25C" w14:textId="76868F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150,72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BA73429" w14:textId="606806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888E056" w14:textId="684BC3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04010043439</w:t>
            </w:r>
          </w:p>
        </w:tc>
        <w:tc>
          <w:tcPr>
            <w:tcW w:w="2503" w:type="dxa"/>
          </w:tcPr>
          <w:p w14:paraId="46131C1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62A21FB" w14:textId="5479DC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14/09/2022</w:t>
            </w:r>
          </w:p>
        </w:tc>
      </w:tr>
      <w:tr w:rsidR="006171F4" w14:paraId="66F08E7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ABA6A8C" w14:textId="0314B7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C964791" w14:textId="79E224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C443CD3" w14:textId="40D025D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2138676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DE3880" w14:textId="33972F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82A7C24" w14:textId="3D3267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121,64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0E92B73" w14:textId="08C4E9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C34A15B" w14:textId="084CBF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04010041964</w:t>
            </w:r>
          </w:p>
        </w:tc>
        <w:tc>
          <w:tcPr>
            <w:tcW w:w="2503" w:type="dxa"/>
          </w:tcPr>
          <w:p w14:paraId="0A1F245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7C0B51A" w14:textId="2DF1E1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13/09/2022</w:t>
            </w:r>
          </w:p>
        </w:tc>
      </w:tr>
      <w:tr w:rsidR="006171F4" w14:paraId="0281BF0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58F2D71" w14:textId="23D7FF3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0CF0C03" w14:textId="139D5E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20C9F44" w14:textId="2AA659E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2138681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946B4D2" w14:textId="6E33FE2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89389D8" w14:textId="2E764B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150,72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F1C0E17" w14:textId="10F89F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255747B" w14:textId="41BC34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23624A4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C87D76" w14:textId="551011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14/07/2022</w:t>
            </w:r>
          </w:p>
        </w:tc>
      </w:tr>
      <w:tr w:rsidR="006171F4" w14:paraId="4595498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D60FF95" w14:textId="24130C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D39BA6A" w14:textId="56BA04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AB152B1" w14:textId="0DFCDBC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2139838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FBE3681" w14:textId="7D1796B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6.527,00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F3DC368" w14:textId="018580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655,83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F7E7718" w14:textId="142234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1ABDFE9" w14:textId="57071B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04010043820</w:t>
            </w:r>
          </w:p>
        </w:tc>
        <w:tc>
          <w:tcPr>
            <w:tcW w:w="2503" w:type="dxa"/>
          </w:tcPr>
          <w:p w14:paraId="29B9C1C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4C3B8C" w14:textId="19BE04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02/08/2022</w:t>
            </w:r>
          </w:p>
        </w:tc>
      </w:tr>
      <w:tr w:rsidR="006171F4" w14:paraId="2A544F7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DAF834A" w14:textId="5A0364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14C6687" w14:textId="593626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B062F2C" w14:textId="50D3B88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2139961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74C74A3" w14:textId="3CA4AC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1.005,92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B238043" w14:textId="27CD1D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101,28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BFC4529" w14:textId="2B5FB6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7F5FFEC" w14:textId="0C9627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04010043219</w:t>
            </w:r>
          </w:p>
        </w:tc>
        <w:tc>
          <w:tcPr>
            <w:tcW w:w="2503" w:type="dxa"/>
          </w:tcPr>
          <w:p w14:paraId="6367EC4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4DF6C8E" w14:textId="52211B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20/09/2022</w:t>
            </w:r>
          </w:p>
        </w:tc>
      </w:tr>
      <w:tr w:rsidR="006171F4" w14:paraId="3523A00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AAD28FB" w14:textId="55755E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009FEB9" w14:textId="3010B0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A7DDB5F" w14:textId="654A706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2140416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9558F06" w14:textId="00CC4C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25CA5E9" w14:textId="66DF39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403,84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7558F1F" w14:textId="6676CE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86069F0" w14:textId="4DE9ED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04010043744</w:t>
            </w:r>
          </w:p>
        </w:tc>
        <w:tc>
          <w:tcPr>
            <w:tcW w:w="2503" w:type="dxa"/>
          </w:tcPr>
          <w:p w14:paraId="75CCCF3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D363F35" w14:textId="0A8D42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02C0F41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7F8AABB" w14:textId="55E9D1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9BA8F30" w14:textId="12C334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5141AAD" w14:textId="604CA3A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2140537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F502A73" w14:textId="325D56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179622F" w14:textId="5EC345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110,90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8B867D6" w14:textId="6F023F6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5745083" w14:textId="3906E2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04010042658</w:t>
            </w:r>
          </w:p>
        </w:tc>
        <w:tc>
          <w:tcPr>
            <w:tcW w:w="2503" w:type="dxa"/>
          </w:tcPr>
          <w:p w14:paraId="3A418E4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FFC07B7" w14:textId="72E4ED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17/11/2022</w:t>
            </w:r>
          </w:p>
        </w:tc>
      </w:tr>
      <w:tr w:rsidR="006171F4" w14:paraId="7132732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19EC983" w14:textId="09F604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3A56D52" w14:textId="3AEF3F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C5FCE9C" w14:textId="69907B4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2140567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2861F1F" w14:textId="012095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E64CA0B" w14:textId="1FC44A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126,20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BA7E36A" w14:textId="4DB9B4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2CBFDB3" w14:textId="4DC479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26D08B9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988690A" w14:textId="098C41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23/09/2022</w:t>
            </w:r>
          </w:p>
        </w:tc>
      </w:tr>
      <w:tr w:rsidR="006171F4" w14:paraId="6A3E12D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659D4AB" w14:textId="071384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40909D" w14:textId="33D07B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AF8D7D6" w14:textId="1F2F649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2140568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77D0FDF" w14:textId="19F7ED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3D6C3D7" w14:textId="1FE6284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126,54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123E32D" w14:textId="231499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8CF078A" w14:textId="7019BA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3961434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5FB8B6" w14:textId="7809DF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28/09/2022</w:t>
            </w:r>
          </w:p>
        </w:tc>
      </w:tr>
      <w:tr w:rsidR="006171F4" w14:paraId="7601A67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5FFF46A" w14:textId="1EBF7A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75048F8" w14:textId="2CED381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E0C305A" w14:textId="15386E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2140569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4A7D9DD" w14:textId="70477D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65DE627" w14:textId="5A6963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125,77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B532B1B" w14:textId="5B5AD6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0A9627B" w14:textId="2AFB1F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6D33E0F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A49A310" w14:textId="1D7454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07/10/2022</w:t>
            </w:r>
          </w:p>
        </w:tc>
      </w:tr>
      <w:tr w:rsidR="006171F4" w14:paraId="22FF0C8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93AA76B" w14:textId="04B0C1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A357DE6" w14:textId="6A5AE9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12BCC14" w14:textId="4082E2F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2140570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840E7D8" w14:textId="56024D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D0B155F" w14:textId="516D07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126,54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D3FB76E" w14:textId="5E123E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06CA93C" w14:textId="1F7560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04010043084</w:t>
            </w:r>
          </w:p>
        </w:tc>
        <w:tc>
          <w:tcPr>
            <w:tcW w:w="2503" w:type="dxa"/>
          </w:tcPr>
          <w:p w14:paraId="43A55E6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A247090" w14:textId="736521D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14/10/2022</w:t>
            </w:r>
          </w:p>
        </w:tc>
      </w:tr>
      <w:tr w:rsidR="006171F4" w14:paraId="1DDB032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453C2DA" w14:textId="75FA7F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C670B8C" w14:textId="12C710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832D87F" w14:textId="7E0D3C8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2140765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1A8436C" w14:textId="0285C7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1.419,51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F2F646B" w14:textId="3BAF9D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143,80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82C4314" w14:textId="1BEB84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5160074" w14:textId="5500D0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581C1FB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FA2E9C" w14:textId="210E12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02/09/2022</w:t>
            </w:r>
          </w:p>
        </w:tc>
      </w:tr>
      <w:tr w:rsidR="006171F4" w14:paraId="33AFF5B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6128228" w14:textId="3D1531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181811" w14:textId="5893AE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A600E5A" w14:textId="47CD981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2140766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2138C27" w14:textId="4C7D43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1.298,15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2F49EF1" w14:textId="40E2A2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131,42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D82572D" w14:textId="3B2C5E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C5701BC" w14:textId="30CEFA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10EA5F7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A5D2DBA" w14:textId="1DA7D88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20/09/2022</w:t>
            </w:r>
          </w:p>
        </w:tc>
      </w:tr>
      <w:tr w:rsidR="006171F4" w14:paraId="388FDB0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AF4D5D6" w14:textId="73C82A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7DBC6B73" w14:textId="1AE947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0730C85" w14:textId="0F7801A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2140769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8B419F8" w14:textId="7048C7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054F5CA" w14:textId="6F3C06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136,29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6663726" w14:textId="6C08277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A5E94CD" w14:textId="4205048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197F812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B8B42D6" w14:textId="36F150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07/10/2022</w:t>
            </w:r>
          </w:p>
        </w:tc>
      </w:tr>
      <w:tr w:rsidR="006171F4" w14:paraId="4844ADD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06D1B9B" w14:textId="7675A3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4C8F342" w14:textId="075BB61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C28FEAC" w14:textId="37BB09C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2141258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BBEE235" w14:textId="140EB46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4F8B6F0" w14:textId="68D06D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405,48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48EEB0E" w14:textId="64BFE8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9DC5812" w14:textId="6CE2AF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04010042410</w:t>
            </w:r>
          </w:p>
        </w:tc>
        <w:tc>
          <w:tcPr>
            <w:tcW w:w="2503" w:type="dxa"/>
          </w:tcPr>
          <w:p w14:paraId="552B782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FADC3FD" w14:textId="68B280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18/11/2022</w:t>
            </w:r>
          </w:p>
        </w:tc>
      </w:tr>
      <w:tr w:rsidR="006171F4" w14:paraId="0F35AE6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87D6730" w14:textId="7CB79B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EC78C1" w14:textId="11DD58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3E12F32" w14:textId="2231D7A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2141353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0DC7C03" w14:textId="1F17BC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3.000,49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58E59AE" w14:textId="5B1610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302,72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11332D8" w14:textId="5D5C82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89238A6" w14:textId="7B0B571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04010042408</w:t>
            </w:r>
          </w:p>
        </w:tc>
        <w:tc>
          <w:tcPr>
            <w:tcW w:w="2503" w:type="dxa"/>
          </w:tcPr>
          <w:p w14:paraId="0C940A4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5B14B2" w14:textId="76FBCB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16/09/2022</w:t>
            </w:r>
          </w:p>
        </w:tc>
      </w:tr>
      <w:tr w:rsidR="006171F4" w14:paraId="71DD9A0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C30D48A" w14:textId="553573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856A66C" w14:textId="4F3087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F3B537B" w14:textId="2D4D24B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2141703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1FE4BC7" w14:textId="010A33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2.350,00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3AE170A" w14:textId="618E7E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236,45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8B6BD51" w14:textId="71D6FDE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589885E" w14:textId="6202036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04010043438</w:t>
            </w:r>
          </w:p>
        </w:tc>
        <w:tc>
          <w:tcPr>
            <w:tcW w:w="2503" w:type="dxa"/>
          </w:tcPr>
          <w:p w14:paraId="684163F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A541E4" w14:textId="2360E6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13/10/2022</w:t>
            </w:r>
          </w:p>
        </w:tc>
      </w:tr>
      <w:tr w:rsidR="006171F4" w14:paraId="723C1E5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D8D5D10" w14:textId="68268E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3382B92" w14:textId="2C5EED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CEC4FB1" w14:textId="4A2A960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2141909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0B9EFFF" w14:textId="6E18B5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1.352,00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838FA67" w14:textId="170982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136,68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CEB296C" w14:textId="14C448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4A0CC36" w14:textId="026868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04010043219</w:t>
            </w:r>
          </w:p>
        </w:tc>
        <w:tc>
          <w:tcPr>
            <w:tcW w:w="2503" w:type="dxa"/>
          </w:tcPr>
          <w:p w14:paraId="27C6DB0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2CD8A37" w14:textId="7DBFB8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19CBF98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2B968AF" w14:textId="3D0A4C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DF1E096" w14:textId="51074F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3419A42" w14:textId="5F21B80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2142037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6C79F8E" w14:textId="348F8D4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11.308,37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340F2A9" w14:textId="5DC6AC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1.140,13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DAA22C6" w14:textId="6D9062A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304D68E" w14:textId="2BB914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04010042242</w:t>
            </w:r>
          </w:p>
        </w:tc>
        <w:tc>
          <w:tcPr>
            <w:tcW w:w="2503" w:type="dxa"/>
          </w:tcPr>
          <w:p w14:paraId="3BA7CA2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02CF00" w14:textId="7F9F00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11/10/2022</w:t>
            </w:r>
          </w:p>
        </w:tc>
      </w:tr>
      <w:tr w:rsidR="006171F4" w14:paraId="7AF94B1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E35FED" w14:textId="5A6994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1E3DC84" w14:textId="72B6E51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D8F907C" w14:textId="6D0C4C3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2142132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7A6F1C4" w14:textId="45151C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5.665,00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A95A47A" w14:textId="4D8EC7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569,22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9D39F9B" w14:textId="47174E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69EDB7E" w14:textId="2EE598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275756F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CB0855E" w14:textId="1602C5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20/09/2022</w:t>
            </w:r>
          </w:p>
        </w:tc>
      </w:tr>
      <w:tr w:rsidR="006171F4" w14:paraId="7731B00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636A22B" w14:textId="40D45D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8F7EDC9" w14:textId="2557A81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A6A31A0" w14:textId="0D7832A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2142643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6FEBFD6" w14:textId="07CA28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1.169,77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612401E" w14:textId="407FB3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117,46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532B4C2" w14:textId="5771626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54D6BF6" w14:textId="7E27BA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04010041127</w:t>
            </w:r>
          </w:p>
        </w:tc>
        <w:tc>
          <w:tcPr>
            <w:tcW w:w="2503" w:type="dxa"/>
          </w:tcPr>
          <w:p w14:paraId="6633B56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8C20B20" w14:textId="1F9E0F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11/10/2022</w:t>
            </w:r>
          </w:p>
        </w:tc>
      </w:tr>
      <w:tr w:rsidR="006171F4" w14:paraId="3463F27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7408B1D" w14:textId="0E7502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25C455" w14:textId="2DD359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DE9C0D3" w14:textId="1923577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2142748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B975796" w14:textId="18943CB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1.772,25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807F5ED" w14:textId="48D54F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178,44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72562C" w14:textId="7035AE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1609DFD" w14:textId="6B35BE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04010042392</w:t>
            </w:r>
          </w:p>
        </w:tc>
        <w:tc>
          <w:tcPr>
            <w:tcW w:w="2503" w:type="dxa"/>
          </w:tcPr>
          <w:p w14:paraId="0299E21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83EE90" w14:textId="450BC0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11/11/2022</w:t>
            </w:r>
          </w:p>
        </w:tc>
      </w:tr>
      <w:tr w:rsidR="006171F4" w14:paraId="736FAFD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8B0ECBC" w14:textId="21B808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67695C8" w14:textId="2B754C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E5CD6F3" w14:textId="2F224F1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2208227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AAEF216" w14:textId="300959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1.620,00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489E63F" w14:textId="6BA90D3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164,66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952D7D3" w14:textId="3FCA25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A2EAACA" w14:textId="65D7A8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04010043277</w:t>
            </w:r>
          </w:p>
        </w:tc>
        <w:tc>
          <w:tcPr>
            <w:tcW w:w="2503" w:type="dxa"/>
          </w:tcPr>
          <w:p w14:paraId="6B5B125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FDCC49E" w14:textId="7ED0C0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03/01/2023</w:t>
            </w:r>
          </w:p>
        </w:tc>
      </w:tr>
      <w:tr w:rsidR="006171F4" w14:paraId="4F161BC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C69BDDC" w14:textId="27A231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A5ADA2" w14:textId="58CF7F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20324DA" w14:textId="29CD137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2208576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DA9828F" w14:textId="549D96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1.173,00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B0266BE" w14:textId="5BA4E78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117,46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62C42BD" w14:textId="1FA4C1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B0943F3" w14:textId="60C474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04010043741</w:t>
            </w:r>
          </w:p>
        </w:tc>
        <w:tc>
          <w:tcPr>
            <w:tcW w:w="2503" w:type="dxa"/>
          </w:tcPr>
          <w:p w14:paraId="4D807B5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08D667" w14:textId="17D458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02/11/2022</w:t>
            </w:r>
          </w:p>
        </w:tc>
      </w:tr>
      <w:tr w:rsidR="006171F4" w14:paraId="109E82B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C9966CB" w14:textId="10E883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409474C" w14:textId="0D5E8A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3010860" w14:textId="3F850ED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2209102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9AB1594" w14:textId="5BEC24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367AC47" w14:textId="216BD4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106,08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B48EDA4" w14:textId="23266D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7D1A237" w14:textId="7A27CD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04010043824</w:t>
            </w:r>
          </w:p>
        </w:tc>
        <w:tc>
          <w:tcPr>
            <w:tcW w:w="2503" w:type="dxa"/>
          </w:tcPr>
          <w:p w14:paraId="0048F8B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A7A4B11" w14:textId="3AA5EE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28/10/2022</w:t>
            </w:r>
          </w:p>
        </w:tc>
      </w:tr>
      <w:tr w:rsidR="006171F4" w14:paraId="7FD85D4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7FBC82A" w14:textId="1CD745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13AB318" w14:textId="1A46852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3F596A2" w14:textId="555ABED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2209249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FA08272" w14:textId="29CEB0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1.537,55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BB90EBA" w14:textId="478429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155,23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576E211" w14:textId="2D90AB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CCB809E" w14:textId="49B34F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04010042392</w:t>
            </w:r>
          </w:p>
        </w:tc>
        <w:tc>
          <w:tcPr>
            <w:tcW w:w="2503" w:type="dxa"/>
          </w:tcPr>
          <w:p w14:paraId="1611EA1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84E5324" w14:textId="4CBBBF4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27/01/2023</w:t>
            </w:r>
          </w:p>
        </w:tc>
      </w:tr>
      <w:tr w:rsidR="006171F4" w14:paraId="2F12288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67787D" w14:textId="5381B0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3862C92" w14:textId="0D00D74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D68E315" w14:textId="36F15FB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2209736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BDC9B2F" w14:textId="39309A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1.011,25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93A2BF9" w14:textId="6C739A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102,65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7B5B763" w14:textId="388F49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493931" w14:textId="0C79C0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04010043219</w:t>
            </w:r>
          </w:p>
        </w:tc>
        <w:tc>
          <w:tcPr>
            <w:tcW w:w="2503" w:type="dxa"/>
          </w:tcPr>
          <w:p w14:paraId="3123D9A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62A9A0" w14:textId="24477F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21/12/2022</w:t>
            </w:r>
          </w:p>
        </w:tc>
      </w:tr>
      <w:tr w:rsidR="006171F4" w14:paraId="52B4DAA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78FFE26" w14:textId="283404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A15D397" w14:textId="7F63A9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2633540" w14:textId="3B52C11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2210609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2FEB994" w14:textId="3CEF171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1.556,46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1226119" w14:textId="34237D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156,40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EF3B927" w14:textId="461C0AB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712C211" w14:textId="416642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04010041400</w:t>
            </w:r>
          </w:p>
        </w:tc>
        <w:tc>
          <w:tcPr>
            <w:tcW w:w="2503" w:type="dxa"/>
          </w:tcPr>
          <w:p w14:paraId="65ABE92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F1C7B5A" w14:textId="3A2E28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14/03/2023</w:t>
            </w:r>
          </w:p>
        </w:tc>
      </w:tr>
      <w:tr w:rsidR="006171F4" w14:paraId="0456A07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AC9A145" w14:textId="139B5C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43CA31D" w14:textId="649CB2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54A8194" w14:textId="5DA6E1A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2210702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659CFC7" w14:textId="0201C5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E84C3F0" w14:textId="634A15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201,10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65D7BF9" w14:textId="69F93A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B69B243" w14:textId="17B661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04010040946</w:t>
            </w:r>
          </w:p>
        </w:tc>
        <w:tc>
          <w:tcPr>
            <w:tcW w:w="2503" w:type="dxa"/>
          </w:tcPr>
          <w:p w14:paraId="40E86DA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C3C483" w14:textId="3E91E6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4685077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4A680C4" w14:textId="16F25E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2A6B5AC" w14:textId="4C86CC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094527C" w14:textId="3B3CE33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2210786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52D586F" w14:textId="73F0DB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7A657B1" w14:textId="25E32F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303,29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37EF214" w14:textId="43B67D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8199566" w14:textId="17D3B1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4885435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B765AC5" w14:textId="7A9D049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28/02/2023</w:t>
            </w:r>
          </w:p>
        </w:tc>
      </w:tr>
      <w:tr w:rsidR="006171F4" w14:paraId="513A389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3F1AC70" w14:textId="189D35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9711A54" w14:textId="458F08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30BF9F6" w14:textId="13DF79E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2210787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D810624" w14:textId="117887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1.764,01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9D580A0" w14:textId="1D445B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177,85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EB45A1B" w14:textId="406B74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7F1B1CD" w14:textId="478558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2E3EBFD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852880D" w14:textId="1FAE8B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10/01/2023</w:t>
            </w:r>
          </w:p>
        </w:tc>
      </w:tr>
      <w:tr w:rsidR="006171F4" w14:paraId="0F564C0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01274E0" w14:textId="1FD209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F1A8BFD" w14:textId="768996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8796836" w14:textId="26ACA64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2210822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49FD0D6" w14:textId="1755E0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1.680,00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21B66D3" w14:textId="6761E6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168,92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04498A1" w14:textId="7C6CF03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2A00226" w14:textId="0D1178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04010041896</w:t>
            </w:r>
          </w:p>
        </w:tc>
        <w:tc>
          <w:tcPr>
            <w:tcW w:w="2503" w:type="dxa"/>
          </w:tcPr>
          <w:p w14:paraId="2F7F455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942B84" w14:textId="095275D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21/10/2022</w:t>
            </w:r>
          </w:p>
        </w:tc>
      </w:tr>
      <w:tr w:rsidR="006171F4" w14:paraId="0EB25E9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7747CA1" w14:textId="44875A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ADE0A61" w14:textId="30E2E90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340CF35" w14:textId="119500F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2210823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859DEEC" w14:textId="488ACE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1.748,84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AC9E631" w14:textId="41BF2B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176,56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E90CA35" w14:textId="11FF2C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3AA1603" w14:textId="431F1A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04010041896</w:t>
            </w:r>
          </w:p>
        </w:tc>
        <w:tc>
          <w:tcPr>
            <w:tcW w:w="2503" w:type="dxa"/>
          </w:tcPr>
          <w:p w14:paraId="0F1B6B3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9ED4665" w14:textId="716721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24/02/2023</w:t>
            </w:r>
          </w:p>
        </w:tc>
      </w:tr>
      <w:tr w:rsidR="006171F4" w14:paraId="230FD5D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9EBBB15" w14:textId="74FC2D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1374F6A3" w14:textId="282611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926952C" w14:textId="04EC17D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2210971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835772D" w14:textId="7EF3024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1.317,13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629CA0C" w14:textId="7AA504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133,06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C38F9E3" w14:textId="6BB2980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0D756E7" w14:textId="325E923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002DA2C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1CB65DD" w14:textId="2FFAFC1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48B58A2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2B5660C" w14:textId="273056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41890C2" w14:textId="3DE942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D76375E" w14:textId="5649BB3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2210972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B3709A3" w14:textId="6B73D3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1.224,00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97968B0" w14:textId="2CA83F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123,57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1B203CD" w14:textId="175DA8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5489D7A" w14:textId="1053F1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1DCE082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1C31F7" w14:textId="78D04B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06/12/2022</w:t>
            </w:r>
          </w:p>
        </w:tc>
      </w:tr>
      <w:tr w:rsidR="006171F4" w14:paraId="16938FA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D0860F9" w14:textId="1F009A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57D1FBA" w14:textId="742B01F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C36F24B" w14:textId="77EAADC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2210973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2FA0B46" w14:textId="466E10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1.536,75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D8F6913" w14:textId="42B46E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155,15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1BEE66E" w14:textId="72B972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39ACC6D" w14:textId="5AA0AD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34A1297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5C1CAF3" w14:textId="57E646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21/12/2022</w:t>
            </w:r>
          </w:p>
        </w:tc>
      </w:tr>
      <w:tr w:rsidR="006171F4" w14:paraId="39512EC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9CC7EE3" w14:textId="489558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52C8C2D" w14:textId="6D62D1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90A7FA7" w14:textId="3C2A09E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2210974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2CFF353" w14:textId="75032A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1.536,75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EB67FD5" w14:textId="02DDD3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155,36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A52EF8F" w14:textId="17F7D3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ABD316C" w14:textId="77260D2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171DA20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6DCA274" w14:textId="2DEBF5C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1EF4D6B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5E6AB13" w14:textId="194998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D3DD363" w14:textId="4CE5B0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7E374D9" w14:textId="016564F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2210975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C069AA5" w14:textId="4051EF2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1.450,50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467A8D9" w14:textId="52F73B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146,64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7C55EE1" w14:textId="0DEBFE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9D5B39B" w14:textId="5A90DD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04010042970</w:t>
            </w:r>
          </w:p>
        </w:tc>
        <w:tc>
          <w:tcPr>
            <w:tcW w:w="2503" w:type="dxa"/>
          </w:tcPr>
          <w:p w14:paraId="7658214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E0207E0" w14:textId="681C43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28/12/2022</w:t>
            </w:r>
          </w:p>
        </w:tc>
      </w:tr>
      <w:tr w:rsidR="006171F4" w14:paraId="0B13F80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C3227FC" w14:textId="335591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B34CA1C" w14:textId="34515C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33A6CA9" w14:textId="443092F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2211206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3677D17" w14:textId="2E8EC5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1.573,00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436B232" w14:textId="724A4D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158,81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15F1602" w14:textId="675C1D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7DC2F81" w14:textId="1BEB0CE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04010042333</w:t>
            </w:r>
          </w:p>
        </w:tc>
        <w:tc>
          <w:tcPr>
            <w:tcW w:w="2503" w:type="dxa"/>
          </w:tcPr>
          <w:p w14:paraId="65174D7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A03B3C2" w14:textId="15B5B99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698F325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9AAAE9E" w14:textId="37D8BC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3F9CC86" w14:textId="736554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1280473" w14:textId="768A34E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2211652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73F8C76" w14:textId="36936B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2.782,07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BFC7F29" w14:textId="70EBE6F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279,35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0A6F7C5" w14:textId="402BB1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07C4364" w14:textId="0A8A38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04010043579</w:t>
            </w:r>
          </w:p>
        </w:tc>
        <w:tc>
          <w:tcPr>
            <w:tcW w:w="2503" w:type="dxa"/>
          </w:tcPr>
          <w:p w14:paraId="4A3232D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2D61278" w14:textId="0B193B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09/01/2023</w:t>
            </w:r>
          </w:p>
        </w:tc>
      </w:tr>
      <w:tr w:rsidR="006171F4" w14:paraId="3523591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0D0B502" w14:textId="494727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1BCD12A" w14:textId="2DADDAB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3B0FE04" w14:textId="5233047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2211884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80DBD6A" w14:textId="62920F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2285CCE" w14:textId="57601F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101,92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17D27BF" w14:textId="1154E0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96AAD38" w14:textId="3D92B8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04010043277</w:t>
            </w:r>
          </w:p>
        </w:tc>
        <w:tc>
          <w:tcPr>
            <w:tcW w:w="2503" w:type="dxa"/>
          </w:tcPr>
          <w:p w14:paraId="1C84073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15F34C" w14:textId="0644D7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5B17BDB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E0AE7BA" w14:textId="048415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368A144" w14:textId="57B458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FFF6740" w14:textId="3FC0F50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2212522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428C8E8" w14:textId="3D424A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1.133,50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BB05122" w14:textId="108A66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114,44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6257213" w14:textId="6C29AA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5960BE2" w14:textId="5C18A5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04010041928</w:t>
            </w:r>
          </w:p>
        </w:tc>
        <w:tc>
          <w:tcPr>
            <w:tcW w:w="2503" w:type="dxa"/>
          </w:tcPr>
          <w:p w14:paraId="5852B3C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C852A7" w14:textId="0F668E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29/12/2022</w:t>
            </w:r>
          </w:p>
        </w:tc>
      </w:tr>
      <w:tr w:rsidR="006171F4" w14:paraId="46CD53F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36A2C22" w14:textId="30E00C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B2BBD7D" w14:textId="6C7D87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8113388" w14:textId="317AF46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2212845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6F2E16A" w14:textId="01B8D7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3.153,41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EBE86D5" w14:textId="06EE0D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318,15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E4785BA" w14:textId="436CC8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8E1FD39" w14:textId="1028F8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04010043021</w:t>
            </w:r>
          </w:p>
        </w:tc>
        <w:tc>
          <w:tcPr>
            <w:tcW w:w="2503" w:type="dxa"/>
          </w:tcPr>
          <w:p w14:paraId="50BC469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1EC718F" w14:textId="263309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02/12/2022</w:t>
            </w:r>
          </w:p>
        </w:tc>
      </w:tr>
      <w:tr w:rsidR="006171F4" w14:paraId="1D279F6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FB7FE4" w14:textId="6F49D5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D66377B" w14:textId="6AAF63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56B2CF8" w14:textId="11BD743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2212849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BA90447" w14:textId="51683A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2.294,50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E15FDFE" w14:textId="50BD98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230,55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CBDF030" w14:textId="790749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DB41F07" w14:textId="59845A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04010043021</w:t>
            </w:r>
          </w:p>
        </w:tc>
        <w:tc>
          <w:tcPr>
            <w:tcW w:w="2503" w:type="dxa"/>
          </w:tcPr>
          <w:p w14:paraId="3217353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F6191EA" w14:textId="7B5426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67C7817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566DA16" w14:textId="7F71C6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5C92BB4" w14:textId="52BA49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19E51E1" w14:textId="4738455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2213147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1B802ED" w14:textId="6694D8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3.771,00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B54FDF0" w14:textId="37E735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379,94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69EB0BB" w14:textId="7F634C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0EF0040" w14:textId="471BC0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04010042242</w:t>
            </w:r>
          </w:p>
        </w:tc>
        <w:tc>
          <w:tcPr>
            <w:tcW w:w="2503" w:type="dxa"/>
          </w:tcPr>
          <w:p w14:paraId="2BE97D1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7703C56" w14:textId="0DF553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09/01/2023</w:t>
            </w:r>
          </w:p>
        </w:tc>
      </w:tr>
      <w:tr w:rsidR="006171F4" w14:paraId="6F3F5C6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259E4A3" w14:textId="4523A13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A529BE" w14:textId="45ABBA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43F206A" w14:textId="4328606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2213385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CB336F" w14:textId="6C0293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1.987,69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2811A9E" w14:textId="69B621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200,81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DE6EB72" w14:textId="5EF7B71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EE382A1" w14:textId="4F8BFE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04010041809</w:t>
            </w:r>
          </w:p>
        </w:tc>
        <w:tc>
          <w:tcPr>
            <w:tcW w:w="2503" w:type="dxa"/>
          </w:tcPr>
          <w:p w14:paraId="19172B0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8DADC3A" w14:textId="7D29AF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03/03/2023</w:t>
            </w:r>
          </w:p>
        </w:tc>
      </w:tr>
      <w:tr w:rsidR="006171F4" w14:paraId="5692C79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907348F" w14:textId="2399E5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4784A83" w14:textId="7A2C8C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5CF4109" w14:textId="19CB8B8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2213386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AFEA7A6" w14:textId="21A919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1.003,34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67259AE" w14:textId="63B4B5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101,36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BE741E7" w14:textId="261FB1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1D7FEA7" w14:textId="4BA97A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04010041809</w:t>
            </w:r>
          </w:p>
        </w:tc>
        <w:tc>
          <w:tcPr>
            <w:tcW w:w="2503" w:type="dxa"/>
          </w:tcPr>
          <w:p w14:paraId="16512E4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36A0D73" w14:textId="214102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465EE65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C9FE8E" w14:textId="2B22E2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337476F" w14:textId="7E24C97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ABC297F" w14:textId="19E51B5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2214024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F909B25" w14:textId="4D005F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99CA226" w14:textId="1F4BDC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100,62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9055F1F" w14:textId="5620D8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E1F27DD" w14:textId="47B434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04010041687</w:t>
            </w:r>
          </w:p>
        </w:tc>
        <w:tc>
          <w:tcPr>
            <w:tcW w:w="2503" w:type="dxa"/>
          </w:tcPr>
          <w:p w14:paraId="6C49300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EC3BE0D" w14:textId="18A179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07/12/2022</w:t>
            </w:r>
          </w:p>
        </w:tc>
      </w:tr>
      <w:tr w:rsidR="006171F4" w14:paraId="6B77E78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824EF2E" w14:textId="7C836E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BF88C28" w14:textId="4E5CE6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925A934" w14:textId="57A008F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2214591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4D92574" w14:textId="6E1396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8.960,00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97EACD5" w14:textId="4ECBAC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905,82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BB92B1D" w14:textId="42C5ACB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9B7D92A" w14:textId="372AC7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4D13141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F6D5E0" w14:textId="3F105B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30/12/2022</w:t>
            </w:r>
          </w:p>
        </w:tc>
      </w:tr>
      <w:tr w:rsidR="006171F4" w14:paraId="3C89760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B3BD818" w14:textId="70FEF2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1DDCB50" w14:textId="5FD245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4CD978D" w14:textId="7DE328F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2214594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E3BCDBE" w14:textId="042A28F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8.740,24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750E3D7" w14:textId="0F7359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881,20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54185A6" w14:textId="0350D8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DB10347" w14:textId="52C9B5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1AD789B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9CA2F67" w14:textId="5FE356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0A4EA44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E89B56" w14:textId="3FB093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F9BEB44" w14:textId="76D292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9D4BF3" w14:textId="309970A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2214903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C775E41" w14:textId="5099C1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A67A732" w14:textId="7F693A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100,48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5862338" w14:textId="117722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6021780" w14:textId="6E4989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04010043971</w:t>
            </w:r>
          </w:p>
        </w:tc>
        <w:tc>
          <w:tcPr>
            <w:tcW w:w="2503" w:type="dxa"/>
          </w:tcPr>
          <w:p w14:paraId="094C629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26F1392" w14:textId="45A999F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347AEDC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B947DE1" w14:textId="04F4B0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AADE286" w14:textId="53750B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D81AF4" w14:textId="497C1F2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2214910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C8EC82C" w14:textId="794811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1.099,34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CA22F68" w14:textId="0A0A833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110,53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5016027" w14:textId="537C52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0D29AEC" w14:textId="5A9EDC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04010043971</w:t>
            </w:r>
          </w:p>
        </w:tc>
        <w:tc>
          <w:tcPr>
            <w:tcW w:w="2503" w:type="dxa"/>
          </w:tcPr>
          <w:p w14:paraId="0A8E390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2DE370" w14:textId="556EDA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1AF3009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1AB181B" w14:textId="6D47C6B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BC893AE" w14:textId="080AA5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8D66C2D" w14:textId="01992E5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2215003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500DEC1" w14:textId="6421C0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1.156,32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D6E54DF" w14:textId="5B9E92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116,66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CBAE924" w14:textId="76745E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98F0D20" w14:textId="593D0D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04010041617</w:t>
            </w:r>
          </w:p>
        </w:tc>
        <w:tc>
          <w:tcPr>
            <w:tcW w:w="2503" w:type="dxa"/>
          </w:tcPr>
          <w:p w14:paraId="5FF778F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E95F1F" w14:textId="03E32C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45B5C4E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C0DC7E8" w14:textId="650D1C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27BAD74A" w14:textId="7FDC8C1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5E1FAB7" w14:textId="4CF3E93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2215006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95C073D" w14:textId="2BD082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1.676,40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A8E70F3" w14:textId="3D86CB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169,25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58FE030" w14:textId="2855F5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B9856F8" w14:textId="37C64F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04010041617</w:t>
            </w:r>
          </w:p>
        </w:tc>
        <w:tc>
          <w:tcPr>
            <w:tcW w:w="2503" w:type="dxa"/>
          </w:tcPr>
          <w:p w14:paraId="4E4D578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8231A54" w14:textId="6CFAC0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1C3456B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0A10437" w14:textId="1BD36E7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C2B5BCB" w14:textId="7A4966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66D3BDC" w14:textId="16D585E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2216373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79E464F" w14:textId="3ACFB9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1.973,85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DFC00F1" w14:textId="381CF0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199,15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7BCF8E4" w14:textId="1DDFA7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7A5066B" w14:textId="02D522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04010042242</w:t>
            </w:r>
          </w:p>
        </w:tc>
        <w:tc>
          <w:tcPr>
            <w:tcW w:w="2503" w:type="dxa"/>
          </w:tcPr>
          <w:p w14:paraId="30F3E43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86749D" w14:textId="2D5A12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09/01/2023</w:t>
            </w:r>
          </w:p>
        </w:tc>
      </w:tr>
      <w:tr w:rsidR="006171F4" w14:paraId="4259F80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7CF0DD1" w14:textId="421FB4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D51ED75" w14:textId="715E08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0F75E0" w14:textId="2D1EA4F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2216421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B29DA14" w14:textId="120607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1.210,53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FA02AF3" w14:textId="1A0633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121,80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E9C8583" w14:textId="53225B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5BAFF9B" w14:textId="4F8776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04010043598</w:t>
            </w:r>
          </w:p>
        </w:tc>
        <w:tc>
          <w:tcPr>
            <w:tcW w:w="2503" w:type="dxa"/>
          </w:tcPr>
          <w:p w14:paraId="01ECB17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060884D" w14:textId="72B861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641A4E2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5F4534B" w14:textId="2E550C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92C1626" w14:textId="4DF21F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5A8899" w14:textId="1A2EDD6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2216432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B37126D" w14:textId="780DEE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999,00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ACAA5F4" w14:textId="7F2B5C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1.103,96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B4D70FC" w14:textId="565CB6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4F44A63" w14:textId="5EBC7E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04010042333</w:t>
            </w:r>
          </w:p>
        </w:tc>
        <w:tc>
          <w:tcPr>
            <w:tcW w:w="2503" w:type="dxa"/>
          </w:tcPr>
          <w:p w14:paraId="5AD6A5C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A3DB20" w14:textId="0FE076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5D2FB6E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1F29D79" w14:textId="799FE7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38FDB37" w14:textId="56E5C9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0D97F8E" w14:textId="6BDADCE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2220102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2FF5BBB" w14:textId="3D28AE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6.050,00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96ED30C" w14:textId="7D4477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607,49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BA36373" w14:textId="37B4C5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62B28CB" w14:textId="215AFF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60C8AA7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3FA1D2" w14:textId="728FA4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28/02/2023</w:t>
            </w:r>
          </w:p>
        </w:tc>
      </w:tr>
      <w:tr w:rsidR="006171F4" w14:paraId="50B562B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0F2AD16" w14:textId="1BB4E9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8E6E128" w14:textId="64A7CF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C58B643" w14:textId="307DF31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2220104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2551668" w14:textId="6C804B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2.509,40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5498D8A" w14:textId="327751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253,86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1C7C76B" w14:textId="63F527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83A1701" w14:textId="14FA76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479177F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B479E7" w14:textId="40EF04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07/03/2023</w:t>
            </w:r>
          </w:p>
        </w:tc>
      </w:tr>
      <w:tr w:rsidR="006171F4" w14:paraId="6AED778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56DAB7" w14:textId="12DE2B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D115063" w14:textId="20F64D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76140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C459864" w14:textId="11FDEAC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2220105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F41788" w14:textId="23DF3A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3.075,00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337A921" w14:textId="79C54B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310,03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9601FF7" w14:textId="791E7F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7B743C8" w14:textId="45E671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04010043722</w:t>
            </w:r>
          </w:p>
        </w:tc>
        <w:tc>
          <w:tcPr>
            <w:tcW w:w="2503" w:type="dxa"/>
          </w:tcPr>
          <w:p w14:paraId="4CB0560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3E03211" w14:textId="34F6F6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21/02/2023</w:t>
            </w:r>
          </w:p>
        </w:tc>
      </w:tr>
      <w:tr w:rsidR="006171F4" w14:paraId="331D11F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B2955D" w14:textId="3EC7F7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218D93E" w14:textId="3EEB07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E52EBCD" w14:textId="5E01F5E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2143592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E2CEDDE" w14:textId="1A7325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1.240,00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CAE21B0" w14:textId="384537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125,70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F4F0DB8" w14:textId="43DC6E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6CE08D5" w14:textId="4798E8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05010050137</w:t>
            </w:r>
          </w:p>
        </w:tc>
        <w:tc>
          <w:tcPr>
            <w:tcW w:w="2503" w:type="dxa"/>
          </w:tcPr>
          <w:p w14:paraId="0935CE0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02E165E" w14:textId="0AAE0EE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4BA8726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6AABBB9" w14:textId="7F512B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EF09C92" w14:textId="40B750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FB36A40" w14:textId="26BE466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2146188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0FFF198" w14:textId="00F82A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3.717,60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5E40D9D" w14:textId="099A63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376,09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8EB1F1E" w14:textId="0FC1B8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F15AEFE" w14:textId="2A41527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05010051969</w:t>
            </w:r>
          </w:p>
        </w:tc>
        <w:tc>
          <w:tcPr>
            <w:tcW w:w="2503" w:type="dxa"/>
          </w:tcPr>
          <w:p w14:paraId="0DE7321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79AB2A" w14:textId="5E5A187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05/07/2022</w:t>
            </w:r>
          </w:p>
        </w:tc>
      </w:tr>
      <w:tr w:rsidR="006171F4" w14:paraId="702A653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F9264DD" w14:textId="5074B5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E343426" w14:textId="275FB5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3C162AE" w14:textId="0BBE14A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2147119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CF394FD" w14:textId="209F943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2.350,00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7A77756" w14:textId="2032B2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236,13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E9A1EBF" w14:textId="47C41E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99A4C92" w14:textId="7FE022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05010052154</w:t>
            </w:r>
          </w:p>
        </w:tc>
        <w:tc>
          <w:tcPr>
            <w:tcW w:w="2503" w:type="dxa"/>
          </w:tcPr>
          <w:p w14:paraId="4F7845F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42024A3" w14:textId="0D2681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04/10/2022</w:t>
            </w:r>
          </w:p>
        </w:tc>
      </w:tr>
      <w:tr w:rsidR="006171F4" w14:paraId="43802EA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BEE18F" w14:textId="5B748B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3DFEF96" w14:textId="5380D4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0F70FA8" w14:textId="5770BEC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2148205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120626C" w14:textId="530BCD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26C7A2A" w14:textId="2B581B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176,44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6976830" w14:textId="2AB172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984C57D" w14:textId="15F91B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05010051619</w:t>
            </w:r>
          </w:p>
        </w:tc>
        <w:tc>
          <w:tcPr>
            <w:tcW w:w="2503" w:type="dxa"/>
          </w:tcPr>
          <w:p w14:paraId="2599344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176BEBE" w14:textId="132AB3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18/07/2022</w:t>
            </w:r>
          </w:p>
        </w:tc>
      </w:tr>
      <w:tr w:rsidR="006171F4" w14:paraId="3F9FE9F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AAFE346" w14:textId="4B6AFB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8AED923" w14:textId="72C1F9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6CCCBFD" w14:textId="46186BD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2148206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9BA6C32" w14:textId="466819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FD5985A" w14:textId="7B0543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176,56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0427489" w14:textId="65DFDD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07D7C52" w14:textId="6923D8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05010051619</w:t>
            </w:r>
          </w:p>
        </w:tc>
        <w:tc>
          <w:tcPr>
            <w:tcW w:w="2503" w:type="dxa"/>
          </w:tcPr>
          <w:p w14:paraId="6917136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4F55EB" w14:textId="7DDD57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12/08/2022</w:t>
            </w:r>
          </w:p>
        </w:tc>
      </w:tr>
      <w:tr w:rsidR="006171F4" w14:paraId="2E97E59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95B8B98" w14:textId="4F8EA4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8070636" w14:textId="0810EC1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085FDBD" w14:textId="50F0184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2148207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F641760" w14:textId="282FD31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DE17DF1" w14:textId="580526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176,56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EA945A5" w14:textId="1DC142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EE17C2B" w14:textId="24365EC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05010051619</w:t>
            </w:r>
          </w:p>
        </w:tc>
        <w:tc>
          <w:tcPr>
            <w:tcW w:w="2503" w:type="dxa"/>
          </w:tcPr>
          <w:p w14:paraId="0B65646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BCA652A" w14:textId="488F3B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13/09/2022</w:t>
            </w:r>
          </w:p>
        </w:tc>
      </w:tr>
      <w:tr w:rsidR="006171F4" w14:paraId="6CF1571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99C1C05" w14:textId="1628DD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4EBE1D5" w14:textId="633EF0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8435F15" w14:textId="5C3AD96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2148294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BA34CAC" w14:textId="50C8C7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1.341,00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2C1241F" w14:textId="1CB0F3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135,39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6939799" w14:textId="15E3FD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72B965D" w14:textId="4A91758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05010050051</w:t>
            </w:r>
          </w:p>
        </w:tc>
        <w:tc>
          <w:tcPr>
            <w:tcW w:w="2503" w:type="dxa"/>
          </w:tcPr>
          <w:p w14:paraId="2E340FB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E4C3747" w14:textId="2BD6ED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20/10/2022</w:t>
            </w:r>
          </w:p>
        </w:tc>
      </w:tr>
      <w:tr w:rsidR="006171F4" w14:paraId="1EFFD33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0D50557" w14:textId="01975D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73AB126" w14:textId="7DA151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1AAD0C7" w14:textId="5E3CEEC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2148295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1183132" w14:textId="775A4C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1.341,00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82408E8" w14:textId="01948B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135,48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9767989" w14:textId="315F25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121462A" w14:textId="461B35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05010050051</w:t>
            </w:r>
          </w:p>
        </w:tc>
        <w:tc>
          <w:tcPr>
            <w:tcW w:w="2503" w:type="dxa"/>
          </w:tcPr>
          <w:p w14:paraId="448D7CB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2F57E6D" w14:textId="736B26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0DDBF63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F04648D" w14:textId="34F528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692349D" w14:textId="2D2723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1F93823" w14:textId="0967BB5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2149389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EB6D08" w14:textId="24ADE6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2.230,90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2C2AF57" w14:textId="49330E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223,70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1CD5194" w14:textId="604A9C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CBF84B7" w14:textId="4FD2F6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05010052110</w:t>
            </w:r>
          </w:p>
        </w:tc>
        <w:tc>
          <w:tcPr>
            <w:tcW w:w="2503" w:type="dxa"/>
          </w:tcPr>
          <w:p w14:paraId="6A53342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057812" w14:textId="0A8A56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13/09/2022</w:t>
            </w:r>
          </w:p>
        </w:tc>
      </w:tr>
      <w:tr w:rsidR="006171F4" w14:paraId="127AC96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E7B9082" w14:textId="5B8536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563B361" w14:textId="68C5B5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CE55625" w14:textId="43844D1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2151268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526B558" w14:textId="724D64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2.423,45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90793A9" w14:textId="71A5D5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244,51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2B8980D" w14:textId="433B581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EAE2CE0" w14:textId="21C69B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05010051864</w:t>
            </w:r>
          </w:p>
        </w:tc>
        <w:tc>
          <w:tcPr>
            <w:tcW w:w="2503" w:type="dxa"/>
          </w:tcPr>
          <w:p w14:paraId="6AFC547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41DAFB" w14:textId="6BCAD4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26/07/2022</w:t>
            </w:r>
          </w:p>
        </w:tc>
      </w:tr>
      <w:tr w:rsidR="006171F4" w14:paraId="4D8805C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829499C" w14:textId="2A8C78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2F9B480" w14:textId="5734266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08E4946" w14:textId="49D2484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2152153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D9DD3CE" w14:textId="3A43E9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2.888,00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AD35A5C" w14:textId="163FBE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291,57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93E2AB4" w14:textId="0D4D4D0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0F90679" w14:textId="0140A44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05010051969</w:t>
            </w:r>
          </w:p>
        </w:tc>
        <w:tc>
          <w:tcPr>
            <w:tcW w:w="2503" w:type="dxa"/>
          </w:tcPr>
          <w:p w14:paraId="0C7A039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FE84ABD" w14:textId="33E329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13/09/2022</w:t>
            </w:r>
          </w:p>
        </w:tc>
      </w:tr>
      <w:tr w:rsidR="006171F4" w14:paraId="13B876F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5ACE71F" w14:textId="1F157AE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52B56B1" w14:textId="5E98406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AA9BA9C" w14:textId="1F32E9B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2152154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C68EB9B" w14:textId="0405C3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2.888,00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02379BE" w14:textId="09F9D4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292,56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C023F19" w14:textId="330172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D3B6A16" w14:textId="4045B4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05010051969</w:t>
            </w:r>
          </w:p>
        </w:tc>
        <w:tc>
          <w:tcPr>
            <w:tcW w:w="2503" w:type="dxa"/>
          </w:tcPr>
          <w:p w14:paraId="1B61BD3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FA3A332" w14:textId="7DBC7A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07/09/2022</w:t>
            </w:r>
          </w:p>
        </w:tc>
      </w:tr>
      <w:tr w:rsidR="006171F4" w14:paraId="456C397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A52CFE6" w14:textId="773EEB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5FE75EE" w14:textId="4EA9D8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DFF2153" w14:textId="6E0E4EA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2152880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FAE3C59" w14:textId="2DA238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A4E224F" w14:textId="5F8D3A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502,05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28713D5" w14:textId="6801E5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31091C5" w14:textId="662EF6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05010050006</w:t>
            </w:r>
          </w:p>
        </w:tc>
        <w:tc>
          <w:tcPr>
            <w:tcW w:w="2503" w:type="dxa"/>
          </w:tcPr>
          <w:p w14:paraId="7DB4FFA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3C13072" w14:textId="012F434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5271B62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51123AF" w14:textId="70BCBF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5D92DD4B" w14:textId="0C21DA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6407596" w14:textId="2512FD0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2153582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1EBF88C" w14:textId="7598BB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1.816,57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4AAF2C4" w14:textId="0840E0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182,90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D30363A" w14:textId="596DDE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D9D0D90" w14:textId="628262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5D1E138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5DFB6B9" w14:textId="7802C4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08DF08C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A6D5805" w14:textId="492F2A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FD68E0F" w14:textId="08E7EF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514B1EA" w14:textId="7E6DC44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2153588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5FA1708" w14:textId="57FDB9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6524A27" w14:textId="401196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200,82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DF36F25" w14:textId="542B89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EFBA207" w14:textId="6A90D9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3683BA3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68C8BE0" w14:textId="2C88567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02/08/2022</w:t>
            </w:r>
          </w:p>
        </w:tc>
      </w:tr>
      <w:tr w:rsidR="006171F4" w14:paraId="7FB5B9B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240ED13" w14:textId="09FC2F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FD3D22F" w14:textId="40A072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C333E93" w14:textId="4D70D80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2153590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4F45DA7" w14:textId="1BE51D3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DB997BF" w14:textId="5F9AE79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201,92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3FF708D" w14:textId="706351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98D95EE" w14:textId="46BFAE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47BDBAF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4BA0745" w14:textId="1F2E57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61499B3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982E592" w14:textId="53DD41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DAE0BB9" w14:textId="0B8987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9049172" w14:textId="1442F33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2153620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F4CA911" w14:textId="7483D9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1.130,84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AFEC551" w14:textId="0D1FD3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114,16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AE4B3F5" w14:textId="68D8C0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2D87779" w14:textId="14A11C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556C430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538CB4" w14:textId="7452BE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21/09/2022</w:t>
            </w:r>
          </w:p>
        </w:tc>
      </w:tr>
      <w:tr w:rsidR="006171F4" w14:paraId="6484586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9F39198" w14:textId="48CEDF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0253629" w14:textId="7DD25F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E9B7061" w14:textId="78912D4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2153824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C32F689" w14:textId="7CF3ACA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2.640,00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A289798" w14:textId="031845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265,99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24C9A68" w14:textId="3DFC64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FCC48BF" w14:textId="4B02F3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05010051740</w:t>
            </w:r>
          </w:p>
        </w:tc>
        <w:tc>
          <w:tcPr>
            <w:tcW w:w="2503" w:type="dxa"/>
          </w:tcPr>
          <w:p w14:paraId="1B0F8D5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EAF4204" w14:textId="16B44F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2731AE6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733316E" w14:textId="24A972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1FC0BF2" w14:textId="11B816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D632B97" w14:textId="7608DD1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2154716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8C102D" w14:textId="67ACB54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1.707,59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85583C3" w14:textId="6BA2F9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172,05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3AC9B98" w14:textId="1410B2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FD9E232" w14:textId="1701FD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05010051731</w:t>
            </w:r>
          </w:p>
        </w:tc>
        <w:tc>
          <w:tcPr>
            <w:tcW w:w="2503" w:type="dxa"/>
          </w:tcPr>
          <w:p w14:paraId="44C7790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7B95E1" w14:textId="5B3A05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3DED196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AC9FFAE" w14:textId="615BFE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2629E84" w14:textId="310386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C67DB6F" w14:textId="56FBB61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2154719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75A14FA" w14:textId="69D53C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2.263,05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5E3AB24" w14:textId="320BDB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228,48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A294246" w14:textId="66ABE9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BE021C3" w14:textId="0C9DE5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05010051731</w:t>
            </w:r>
          </w:p>
        </w:tc>
        <w:tc>
          <w:tcPr>
            <w:tcW w:w="2503" w:type="dxa"/>
          </w:tcPr>
          <w:p w14:paraId="107C27B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60D0E5F" w14:textId="1EB4A4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12/08/2022</w:t>
            </w:r>
          </w:p>
        </w:tc>
      </w:tr>
      <w:tr w:rsidR="006171F4" w14:paraId="1B19D1F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D8F1DD" w14:textId="71F09D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0C36102" w14:textId="6B67ED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26D6CA2" w14:textId="48D4744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2154732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AED53B2" w14:textId="2707FE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DB0D37D" w14:textId="3FB43C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121,07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3AE5E1F" w14:textId="44D983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35D7A8A" w14:textId="04B5BE0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05010052206</w:t>
            </w:r>
          </w:p>
        </w:tc>
        <w:tc>
          <w:tcPr>
            <w:tcW w:w="2503" w:type="dxa"/>
          </w:tcPr>
          <w:p w14:paraId="4432F19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16A6E63" w14:textId="6A86B5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12/07/2022</w:t>
            </w:r>
          </w:p>
        </w:tc>
      </w:tr>
      <w:tr w:rsidR="006171F4" w14:paraId="6000857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DF03D73" w14:textId="5CA02A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47250FA" w14:textId="3E8269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0994564" w14:textId="7741A0F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2154738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307B425" w14:textId="47702A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2.197,00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996A65E" w14:textId="6BD667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222,26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3792899" w14:textId="063BBD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A173982" w14:textId="175681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05010052206</w:t>
            </w:r>
          </w:p>
        </w:tc>
        <w:tc>
          <w:tcPr>
            <w:tcW w:w="2503" w:type="dxa"/>
          </w:tcPr>
          <w:p w14:paraId="5805E9B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5E4A7A6" w14:textId="4FA1103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14/10/2022</w:t>
            </w:r>
          </w:p>
        </w:tc>
      </w:tr>
      <w:tr w:rsidR="006171F4" w14:paraId="46EE36A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40EE47E" w14:textId="122035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A60B06E" w14:textId="15EE68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A5D5323" w14:textId="563C36D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2155105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94B4434" w14:textId="62AA54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784343D" w14:textId="402A3C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191,82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5D4EE97" w14:textId="1E3E67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4D1D604" w14:textId="34E5738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05010051969</w:t>
            </w:r>
          </w:p>
        </w:tc>
        <w:tc>
          <w:tcPr>
            <w:tcW w:w="2503" w:type="dxa"/>
          </w:tcPr>
          <w:p w14:paraId="310C5C6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240B1B5" w14:textId="211372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20/09/2022</w:t>
            </w:r>
          </w:p>
        </w:tc>
      </w:tr>
      <w:tr w:rsidR="006171F4" w14:paraId="78EAF96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5D344E7" w14:textId="653830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5072BC2" w14:textId="71BFE8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F268327" w14:textId="7DF8715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2155761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3822232" w14:textId="54F0451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12.800,00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266A663" w14:textId="4C7CFF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1.281,75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70A1615" w14:textId="2D97A8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8FDEF9B" w14:textId="4C4EB4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05010050623</w:t>
            </w:r>
          </w:p>
        </w:tc>
        <w:tc>
          <w:tcPr>
            <w:tcW w:w="2503" w:type="dxa"/>
          </w:tcPr>
          <w:p w14:paraId="70DDEE3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07A253" w14:textId="5EC2DB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05/08/2022</w:t>
            </w:r>
          </w:p>
        </w:tc>
      </w:tr>
      <w:tr w:rsidR="006171F4" w14:paraId="07F36F9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3AE9739" w14:textId="017670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BEC2060" w14:textId="0741E4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CA2E556" w14:textId="40B0D81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2157073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044BB47" w14:textId="330EFF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2.516,93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7D184FC" w14:textId="508FAC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254,28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BE78A7E" w14:textId="66C46E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CB8E08A" w14:textId="23B031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2B8ABCA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7497E2" w14:textId="3FD3EE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07/10/2022</w:t>
            </w:r>
          </w:p>
        </w:tc>
      </w:tr>
      <w:tr w:rsidR="006171F4" w14:paraId="214E389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C6AE561" w14:textId="414FEE5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BEEAB15" w14:textId="5C8B14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E260D61" w14:textId="227BF29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2157755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4DC50C1" w14:textId="1613C5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1.002,00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312C22B" w14:textId="31AAD3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100,75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1AFE574" w14:textId="6C3A93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4027A51" w14:textId="1F0C89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05010052043</w:t>
            </w:r>
          </w:p>
        </w:tc>
        <w:tc>
          <w:tcPr>
            <w:tcW w:w="2503" w:type="dxa"/>
          </w:tcPr>
          <w:p w14:paraId="5E1B53D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96C0D7C" w14:textId="70AF29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0FDE9F4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22970CA" w14:textId="30C873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AD8B48C" w14:textId="093DA36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6933D6B" w14:textId="77715AE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2158145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9A8148E" w14:textId="2A7341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1.536,82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0294787" w14:textId="1F9740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154,94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AA9EBDF" w14:textId="7A311A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3CA9E15" w14:textId="5C1A2C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05010051864</w:t>
            </w:r>
          </w:p>
        </w:tc>
        <w:tc>
          <w:tcPr>
            <w:tcW w:w="2503" w:type="dxa"/>
          </w:tcPr>
          <w:p w14:paraId="1F1F5DD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15F4B76" w14:textId="331CDD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54B0BC2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1EB238B" w14:textId="11D73F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4BF56B9" w14:textId="7199DA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B6EDF22" w14:textId="4905786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2158985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772F2B7" w14:textId="79A784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3.230,70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FD64EBE" w14:textId="2C8FB2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326,39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B979708" w14:textId="00A176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189D6BC" w14:textId="58E914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05010051631</w:t>
            </w:r>
          </w:p>
        </w:tc>
        <w:tc>
          <w:tcPr>
            <w:tcW w:w="2503" w:type="dxa"/>
          </w:tcPr>
          <w:p w14:paraId="4FFFD96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5449FBC" w14:textId="4ADCA4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08/11/2022</w:t>
            </w:r>
          </w:p>
        </w:tc>
      </w:tr>
      <w:tr w:rsidR="006171F4" w14:paraId="618E897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FA3CBE9" w14:textId="7559B5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9D2637E" w14:textId="028D1F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3F94F1" w14:textId="68D2B0D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2159251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D41B5EC" w14:textId="5C5E44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1.170,00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CECE670" w14:textId="3D43EC6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118,12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751505F" w14:textId="0080DC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58525C0" w14:textId="25144E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05010052276</w:t>
            </w:r>
          </w:p>
        </w:tc>
        <w:tc>
          <w:tcPr>
            <w:tcW w:w="2503" w:type="dxa"/>
          </w:tcPr>
          <w:p w14:paraId="10061D6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A2CC90" w14:textId="171934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18/11/2022</w:t>
            </w:r>
          </w:p>
        </w:tc>
      </w:tr>
      <w:tr w:rsidR="006171F4" w14:paraId="721FF94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0868185" w14:textId="7C1E84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323B379" w14:textId="40A41E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A8C881" w14:textId="6E464EF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2159386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520C266" w14:textId="5D25C47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4CEA31B" w14:textId="73A0C8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302,88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654081D" w14:textId="25F9F8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0C8416A" w14:textId="1684F9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05010052332</w:t>
            </w:r>
          </w:p>
        </w:tc>
        <w:tc>
          <w:tcPr>
            <w:tcW w:w="2503" w:type="dxa"/>
          </w:tcPr>
          <w:p w14:paraId="6D82432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957A349" w14:textId="40332C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30/09/2022</w:t>
            </w:r>
          </w:p>
        </w:tc>
      </w:tr>
      <w:tr w:rsidR="006171F4" w14:paraId="41ED9AD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9B1F0DC" w14:textId="1BACD0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A72111E" w14:textId="650CB0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507AD00" w14:textId="4E51ACC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2159994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284B192" w14:textId="1C92F4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1.798,53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79CD5FA" w14:textId="6E6CD2E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181,08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6C9AA8C" w14:textId="6BFFF5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1A0755B" w14:textId="2067A5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13C2FC4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A53F513" w14:textId="6867611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27/10/2022</w:t>
            </w:r>
          </w:p>
        </w:tc>
      </w:tr>
      <w:tr w:rsidR="006171F4" w14:paraId="6F3ACE5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C28486" w14:textId="5D1243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F62D0B0" w14:textId="44DA904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CECB8C4" w14:textId="3F5D236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2160354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0792653" w14:textId="12D0DD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3.374,92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2BFFFF1" w14:textId="77E495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339,11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ACA8676" w14:textId="7DEFD5D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6952267" w14:textId="7DC39F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05010051640</w:t>
            </w:r>
          </w:p>
        </w:tc>
        <w:tc>
          <w:tcPr>
            <w:tcW w:w="2503" w:type="dxa"/>
          </w:tcPr>
          <w:p w14:paraId="7255927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E1099E" w14:textId="209C3C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09/12/2022</w:t>
            </w:r>
          </w:p>
        </w:tc>
      </w:tr>
      <w:tr w:rsidR="006171F4" w14:paraId="412D4D8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0823EDF" w14:textId="42B669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B2A96F" w14:textId="77A6EC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41AD88D" w14:textId="3C4A3B2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2160643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4F2544E" w14:textId="5A3F3F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2.700,00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F990392" w14:textId="14C2BF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270,92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C2AE852" w14:textId="337BC8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51F5FB7" w14:textId="790ACD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05010052332</w:t>
            </w:r>
          </w:p>
        </w:tc>
        <w:tc>
          <w:tcPr>
            <w:tcW w:w="2503" w:type="dxa"/>
          </w:tcPr>
          <w:p w14:paraId="2FA7C5B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25926AB" w14:textId="7EE22B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20/09/2022</w:t>
            </w:r>
          </w:p>
        </w:tc>
      </w:tr>
      <w:tr w:rsidR="006171F4" w14:paraId="7433B5D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EC0D804" w14:textId="67612F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072BE899" w14:textId="1AC5A1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A86F293" w14:textId="03CA9E5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2160647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614C5B2" w14:textId="226A5BD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1.802,18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5F124C4" w14:textId="006F7D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181,58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F1C4AA5" w14:textId="245059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B6874CF" w14:textId="24E9EA8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05010052332</w:t>
            </w:r>
          </w:p>
        </w:tc>
        <w:tc>
          <w:tcPr>
            <w:tcW w:w="2503" w:type="dxa"/>
          </w:tcPr>
          <w:p w14:paraId="4155ED0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8724E54" w14:textId="3F2B6A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28/09/2022</w:t>
            </w:r>
          </w:p>
        </w:tc>
      </w:tr>
      <w:tr w:rsidR="006171F4" w14:paraId="588D817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BC32049" w14:textId="4E90D0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7BA4E42" w14:textId="636606C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1592D98" w14:textId="03B9372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2160761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536DE1B" w14:textId="3FC54C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4F3B35C" w14:textId="4DDFEA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115,71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34AC83" w14:textId="54B940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3CADA23" w14:textId="04B38C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05010050972</w:t>
            </w:r>
          </w:p>
        </w:tc>
        <w:tc>
          <w:tcPr>
            <w:tcW w:w="2503" w:type="dxa"/>
          </w:tcPr>
          <w:p w14:paraId="681F1B3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C634CFF" w14:textId="6C891A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14/09/2022</w:t>
            </w:r>
          </w:p>
        </w:tc>
      </w:tr>
      <w:tr w:rsidR="006171F4" w14:paraId="58FC699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16E3F7A" w14:textId="4E4F2F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861B44" w14:textId="6F48DA7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CD0C16A" w14:textId="2AE4B39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2162086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F98E4D0" w14:textId="117C25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4.561,70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78EC938" w14:textId="06FC6E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460,54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BCA3206" w14:textId="7D77E3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6EDF15D" w14:textId="057C90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05010050017</w:t>
            </w:r>
          </w:p>
        </w:tc>
        <w:tc>
          <w:tcPr>
            <w:tcW w:w="2503" w:type="dxa"/>
          </w:tcPr>
          <w:p w14:paraId="115146D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6168515" w14:textId="630858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134DB62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80F5609" w14:textId="476242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6488DB" w14:textId="1135D1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EE347D9" w14:textId="720BAF8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0482747" w14:textId="1E799A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4.456,33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B17814B" w14:textId="1B4459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449,90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FC8046B" w14:textId="1DF8D53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75E73EF" w14:textId="20A656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05010050017</w:t>
            </w:r>
          </w:p>
        </w:tc>
        <w:tc>
          <w:tcPr>
            <w:tcW w:w="2503" w:type="dxa"/>
          </w:tcPr>
          <w:p w14:paraId="3D92636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FD3101" w14:textId="45A766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66F9E4D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8A1D652" w14:textId="72D050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3A7CF0C" w14:textId="1229DB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7BECF3C" w14:textId="719A423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2162206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E20FC65" w14:textId="221376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6.270,46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27FB975" w14:textId="061E01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631,34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8FAA6A2" w14:textId="46FEA6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2D74243" w14:textId="2A78612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05010050017</w:t>
            </w:r>
          </w:p>
        </w:tc>
        <w:tc>
          <w:tcPr>
            <w:tcW w:w="2503" w:type="dxa"/>
          </w:tcPr>
          <w:p w14:paraId="6715BAA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A6D9AF" w14:textId="455848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28/02/2023</w:t>
            </w:r>
          </w:p>
        </w:tc>
      </w:tr>
      <w:tr w:rsidR="006171F4" w14:paraId="1114971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A337DC7" w14:textId="6E916B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46D1C06" w14:textId="061DBA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8D8FF1F" w14:textId="2B44BF2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2162207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7C04C83" w14:textId="68CA64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2.393,00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74407FE" w14:textId="1DD3E31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241,59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7F38346" w14:textId="6B8491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3FFF2C4" w14:textId="0EAD334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05010050017</w:t>
            </w:r>
          </w:p>
        </w:tc>
        <w:tc>
          <w:tcPr>
            <w:tcW w:w="2503" w:type="dxa"/>
          </w:tcPr>
          <w:p w14:paraId="5D1116F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3AB637D" w14:textId="24321B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376DFED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F7F39B" w14:textId="624B2BC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74942A6" w14:textId="4C6D74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08EB3C5" w14:textId="2F141F1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2162223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D9361C3" w14:textId="1B6CC2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2.685,00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A1A3D78" w14:textId="30EAD6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269,97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BB5174F" w14:textId="6F54E1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D4C0F10" w14:textId="03D57C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59EA98B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F1EF17" w14:textId="69A7B0F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713D370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EDC8AA2" w14:textId="6D7BAB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DBF6490" w14:textId="335F57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2819797" w14:textId="04D4E43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2162224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0A16D4C" w14:textId="11AA58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2.059,88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BEAD699" w14:textId="568F60A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207,40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B378B30" w14:textId="183C6C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CE3A7F2" w14:textId="3F7D27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44AEE44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77567A" w14:textId="5D6CD3E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4088AB7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427578A" w14:textId="4F73594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456120B" w14:textId="5C1CE2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4FED95B" w14:textId="0217D6A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FE55C16" w14:textId="3C81D4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1.298,69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D0AA4A4" w14:textId="1C8C629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130,76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C5AE9BE" w14:textId="6EFB77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6C5E06A" w14:textId="357335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703EF36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A0DDA9E" w14:textId="2A12A9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11/01/2023</w:t>
            </w:r>
          </w:p>
        </w:tc>
      </w:tr>
      <w:tr w:rsidR="006171F4" w14:paraId="13664E0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3245350" w14:textId="62F6AA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39CEC5E" w14:textId="745F70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624B6DA" w14:textId="073BFFC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2162229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987A7D5" w14:textId="35DB9A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43E59AA" w14:textId="2E423F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151,23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702ACF1" w14:textId="0772F5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CB17FC1" w14:textId="6DD6BD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007EDFA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E573A5A" w14:textId="3BAF57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29/11/2022</w:t>
            </w:r>
          </w:p>
        </w:tc>
      </w:tr>
      <w:tr w:rsidR="006171F4" w14:paraId="09A3201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441A6C9" w14:textId="24F60C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5A827FE" w14:textId="637B31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F12ECE1" w14:textId="3A3E806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2162230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41630A8" w14:textId="25536E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2.959,69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2556A5B" w14:textId="23CF4D6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297,59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1DE1048" w14:textId="2030D57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F237139" w14:textId="773C50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05010051395</w:t>
            </w:r>
          </w:p>
        </w:tc>
        <w:tc>
          <w:tcPr>
            <w:tcW w:w="2503" w:type="dxa"/>
          </w:tcPr>
          <w:p w14:paraId="7DBB741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619523" w14:textId="493BB7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1572193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50BF7AF" w14:textId="7A3AF4D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729E904" w14:textId="715664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DDCFC45" w14:textId="3F2A00D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2162548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1C6B749" w14:textId="029D5D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1.323,00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F724BA8" w14:textId="38BFBE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133,21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ECD213A" w14:textId="662B6D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E80ACED" w14:textId="378DA2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05010051740</w:t>
            </w:r>
          </w:p>
        </w:tc>
        <w:tc>
          <w:tcPr>
            <w:tcW w:w="2503" w:type="dxa"/>
          </w:tcPr>
          <w:p w14:paraId="4976C78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D07DAC" w14:textId="4D9DC1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14F7B69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F0EBFB7" w14:textId="634D18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3DD898D" w14:textId="3119CF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4F2B74C" w14:textId="52E4675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2162550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E6EA69E" w14:textId="24F5FD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5FAC43B" w14:textId="1140D6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120,74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046D430" w14:textId="4949A1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8471D96" w14:textId="14D6B55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05010051740</w:t>
            </w:r>
          </w:p>
        </w:tc>
        <w:tc>
          <w:tcPr>
            <w:tcW w:w="2503" w:type="dxa"/>
          </w:tcPr>
          <w:p w14:paraId="5B46EFC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B68F7D0" w14:textId="33FFD2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2B68A68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641B384" w14:textId="2F5D7F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19086EC" w14:textId="4072FD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094FFDF" w14:textId="4028369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2238772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F28FCD4" w14:textId="42D0F8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2.680,00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27843A7" w14:textId="6DA509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269,10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AC85A93" w14:textId="53A66C4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478B60" w14:textId="115CB3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05010052353</w:t>
            </w:r>
          </w:p>
        </w:tc>
        <w:tc>
          <w:tcPr>
            <w:tcW w:w="2503" w:type="dxa"/>
          </w:tcPr>
          <w:p w14:paraId="5ABAB0C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1C8009" w14:textId="68DD27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09/01/2023</w:t>
            </w:r>
          </w:p>
        </w:tc>
      </w:tr>
      <w:tr w:rsidR="006171F4" w14:paraId="1404948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20632A4" w14:textId="6192DA4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D19DF0" w14:textId="396E8F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EA4CA4B" w14:textId="18AA7CF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2238775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2F16B61" w14:textId="43B4EC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2.040,00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2B10A56" w14:textId="1774C5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205,54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CE62B28" w14:textId="774E14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5128AED" w14:textId="0857C0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05010052353</w:t>
            </w:r>
          </w:p>
        </w:tc>
        <w:tc>
          <w:tcPr>
            <w:tcW w:w="2503" w:type="dxa"/>
          </w:tcPr>
          <w:p w14:paraId="3368596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53B6E55" w14:textId="332A88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28/12/2022</w:t>
            </w:r>
          </w:p>
        </w:tc>
      </w:tr>
      <w:tr w:rsidR="006171F4" w14:paraId="3124E65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58360EE" w14:textId="4C79497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C2A6D96" w14:textId="7009B2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2BB1F9D" w14:textId="0BF3C5D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2239421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FB870EC" w14:textId="22C330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1D0F1FE" w14:textId="0D8826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151,34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7E0691B" w14:textId="7ED923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72CDD64" w14:textId="3A4215B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1F36221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AC6A13F" w14:textId="6750B5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23/12/2022</w:t>
            </w:r>
          </w:p>
        </w:tc>
      </w:tr>
      <w:tr w:rsidR="006171F4" w14:paraId="3F26A27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C34A38" w14:textId="6BC9B7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103310B" w14:textId="70B9CA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27D3FA6" w14:textId="34FC5E2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2239425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9FF962E" w14:textId="7E222E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1.085,00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D311224" w14:textId="4B8532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109,61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E91C818" w14:textId="37A0A0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9B61277" w14:textId="27C3FC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68EF3F9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D674DF6" w14:textId="5504B39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20/01/2023</w:t>
            </w:r>
          </w:p>
        </w:tc>
      </w:tr>
      <w:tr w:rsidR="006171F4" w14:paraId="35CF5AE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68F9075" w14:textId="405F7A1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CA5D807" w14:textId="0FF884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15D8ABE" w14:textId="219D853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2239427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CA05AC9" w14:textId="2F5AD8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1.011,75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EC7C0F7" w14:textId="5FD2333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102,08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04290FB" w14:textId="52DD54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4C0D170" w14:textId="5E0DA3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042F90E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D5BD63" w14:textId="24DA56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20/01/2023</w:t>
            </w:r>
          </w:p>
        </w:tc>
      </w:tr>
      <w:tr w:rsidR="006171F4" w14:paraId="0439932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DA05D53" w14:textId="4FEB92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C291910" w14:textId="3168A2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FB34179" w14:textId="560B7D7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2239428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AE37D72" w14:textId="0004C9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995,00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4506AFC" w14:textId="60AE08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100,66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C252708" w14:textId="48906D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8571D73" w14:textId="50DB41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05010052084</w:t>
            </w:r>
          </w:p>
        </w:tc>
        <w:tc>
          <w:tcPr>
            <w:tcW w:w="2503" w:type="dxa"/>
          </w:tcPr>
          <w:p w14:paraId="1111797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66D2537" w14:textId="3B6DF4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20/01/2023</w:t>
            </w:r>
          </w:p>
        </w:tc>
      </w:tr>
      <w:tr w:rsidR="006171F4" w14:paraId="2D0498B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1B4532D" w14:textId="6FBEC80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DE79FA4" w14:textId="14785E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9E43C8E" w14:textId="264D2D0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2239721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3F3F597" w14:textId="147558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4.977,44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121922C" w14:textId="39E0A3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502,51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FF1868B" w14:textId="0C35B2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FC32CD5" w14:textId="6C569F1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05010052332</w:t>
            </w:r>
          </w:p>
        </w:tc>
        <w:tc>
          <w:tcPr>
            <w:tcW w:w="2503" w:type="dxa"/>
          </w:tcPr>
          <w:p w14:paraId="3D9BB2E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92B4BB8" w14:textId="3D1EA6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27/01/2023</w:t>
            </w:r>
          </w:p>
        </w:tc>
      </w:tr>
      <w:tr w:rsidR="006171F4" w14:paraId="04A12CF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0AD2AA" w14:textId="48F4F5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1C40A637" w14:textId="0CE1F2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7355961" w14:textId="133BFBF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2239722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B2D06E" w14:textId="31219D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AF2DEE7" w14:textId="3440C3C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403,84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25E470C" w14:textId="68D120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5D84609" w14:textId="10E8A3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05010052332</w:t>
            </w:r>
          </w:p>
        </w:tc>
        <w:tc>
          <w:tcPr>
            <w:tcW w:w="2503" w:type="dxa"/>
          </w:tcPr>
          <w:p w14:paraId="0503CDB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DF6EAF8" w14:textId="421B78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28/12/2022</w:t>
            </w:r>
          </w:p>
        </w:tc>
      </w:tr>
      <w:tr w:rsidR="006171F4" w14:paraId="54D7F45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DA89324" w14:textId="318775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721A338" w14:textId="233ED0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07F7EB3" w14:textId="61971E4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2241144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62C6D52" w14:textId="550AE0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1.156,24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16AC9E5" w14:textId="115467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116,17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8D00746" w14:textId="025806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FB3BAEE" w14:textId="593E6D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05010052080</w:t>
            </w:r>
          </w:p>
        </w:tc>
        <w:tc>
          <w:tcPr>
            <w:tcW w:w="2503" w:type="dxa"/>
          </w:tcPr>
          <w:p w14:paraId="2D1726A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31FD86" w14:textId="49D94F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0842BC3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96DB116" w14:textId="787773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02F6B7E" w14:textId="393966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76200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63B73BB" w14:textId="4B17910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2246223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1D36DD4" w14:textId="2669EC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7.380,85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7292DE4" w14:textId="250ECE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739,10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1D24F6F" w14:textId="6F5CE0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C3E135E" w14:textId="4E2404B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05010051517</w:t>
            </w:r>
          </w:p>
        </w:tc>
        <w:tc>
          <w:tcPr>
            <w:tcW w:w="2503" w:type="dxa"/>
          </w:tcPr>
          <w:p w14:paraId="1479BFE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C4216B" w14:textId="11144D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22/03/2023</w:t>
            </w:r>
          </w:p>
        </w:tc>
      </w:tr>
      <w:tr w:rsidR="006171F4" w14:paraId="24F85B8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71835EE" w14:textId="4786AF7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6D9D736" w14:textId="56AA8E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E21EDBC" w14:textId="3483E98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1835987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6AA2B34" w14:textId="1AA556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9481E90" w14:textId="07C983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120,90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EC96EC1" w14:textId="3A4E48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0AA9FED" w14:textId="613F12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03010031696</w:t>
            </w:r>
          </w:p>
        </w:tc>
        <w:tc>
          <w:tcPr>
            <w:tcW w:w="2503" w:type="dxa"/>
          </w:tcPr>
          <w:p w14:paraId="0CC641A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CD29058" w14:textId="5B40FA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02/08/2022</w:t>
            </w:r>
          </w:p>
        </w:tc>
      </w:tr>
      <w:tr w:rsidR="006171F4" w14:paraId="00CD58E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477B499" w14:textId="77E486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F584C8A" w14:textId="099F9E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97D26D1" w14:textId="7DEB551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2029970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1471438" w14:textId="212974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EDF583A" w14:textId="6697FBD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151,75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9485F2B" w14:textId="1B6FBD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877DF81" w14:textId="489B2C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03010032348</w:t>
            </w:r>
          </w:p>
        </w:tc>
        <w:tc>
          <w:tcPr>
            <w:tcW w:w="2503" w:type="dxa"/>
          </w:tcPr>
          <w:p w14:paraId="59C6493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F42F75" w14:textId="4F8C6A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26/07/2022</w:t>
            </w:r>
          </w:p>
        </w:tc>
      </w:tr>
      <w:tr w:rsidR="006171F4" w14:paraId="5F28197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D33CD48" w14:textId="16C91B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7573533" w14:textId="593F88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7A0AA89" w14:textId="23ECAF4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2034296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9BB2EC6" w14:textId="7EE335D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4.189,43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CFE3613" w14:textId="4C7BF1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420,66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F6D5011" w14:textId="2F792B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FA57BDD" w14:textId="6882BC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03010032644</w:t>
            </w:r>
          </w:p>
        </w:tc>
        <w:tc>
          <w:tcPr>
            <w:tcW w:w="2503" w:type="dxa"/>
          </w:tcPr>
          <w:p w14:paraId="5A8D7F0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14F6D7E" w14:textId="2924E4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15/09/2022</w:t>
            </w:r>
          </w:p>
        </w:tc>
      </w:tr>
      <w:tr w:rsidR="006171F4" w14:paraId="00075D5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88EE8F7" w14:textId="5318EE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D8BFE15" w14:textId="761A7C4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E9F47DE" w14:textId="76306CD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2034419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F94DA20" w14:textId="0119C73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1.040,49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C80EC99" w14:textId="14E347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104,98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9015D82" w14:textId="78AEC8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46D1958" w14:textId="3A0D9D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03010032256</w:t>
            </w:r>
          </w:p>
        </w:tc>
        <w:tc>
          <w:tcPr>
            <w:tcW w:w="2503" w:type="dxa"/>
          </w:tcPr>
          <w:p w14:paraId="78722BF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F0EA61C" w14:textId="6E1C527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43291CE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2A53EF" w14:textId="3BD9B8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BE2A382" w14:textId="627666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0A78818" w14:textId="2B0C68F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2036057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61CE0B4" w14:textId="051747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1.828,83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CE52704" w14:textId="063999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185,13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E16A530" w14:textId="387D34C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5CBE906" w14:textId="79C311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03010030781</w:t>
            </w:r>
          </w:p>
        </w:tc>
        <w:tc>
          <w:tcPr>
            <w:tcW w:w="2503" w:type="dxa"/>
          </w:tcPr>
          <w:p w14:paraId="7AB742B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86BDB8" w14:textId="042FB9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12/07/2022</w:t>
            </w:r>
          </w:p>
        </w:tc>
      </w:tr>
      <w:tr w:rsidR="006171F4" w14:paraId="15C8F5A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132231F" w14:textId="341F5A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B7A1FED" w14:textId="6355CA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277B66" w14:textId="16FA9F6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2108485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0B5C9A8" w14:textId="728B70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1.039,00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905DE16" w14:textId="482CFE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104,40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125EAB4" w14:textId="651B5E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6A9D23C" w14:textId="197F35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03010032533</w:t>
            </w:r>
          </w:p>
        </w:tc>
        <w:tc>
          <w:tcPr>
            <w:tcW w:w="2503" w:type="dxa"/>
          </w:tcPr>
          <w:p w14:paraId="2BF30F4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9DFB93" w14:textId="5EC781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28/07/2022</w:t>
            </w:r>
          </w:p>
        </w:tc>
      </w:tr>
      <w:tr w:rsidR="006171F4" w14:paraId="0479DF6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8813D35" w14:textId="0E5DA8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115DC6B" w14:textId="34EEA3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EB5B742" w14:textId="71FC277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2109674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C443646" w14:textId="1923028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1.781,31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FE2BFFF" w14:textId="6FBA07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179,35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8EC65B1" w14:textId="5C499C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005F8CB" w14:textId="4B1CD9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03010031880</w:t>
            </w:r>
          </w:p>
        </w:tc>
        <w:tc>
          <w:tcPr>
            <w:tcW w:w="2503" w:type="dxa"/>
          </w:tcPr>
          <w:p w14:paraId="50262DC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B727AC" w14:textId="65C151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26/07/2022</w:t>
            </w:r>
          </w:p>
        </w:tc>
      </w:tr>
      <w:tr w:rsidR="006171F4" w14:paraId="193421B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DAF4F3" w14:textId="172BDF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EF3D9CE" w14:textId="352BD54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BF79145" w14:textId="7EFB22C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2110845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38CF14F" w14:textId="6FA20A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1.114,29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1125D9C" w14:textId="3351E7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112,27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89DF174" w14:textId="0176D8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E44C96E" w14:textId="15343F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03010032256</w:t>
            </w:r>
          </w:p>
        </w:tc>
        <w:tc>
          <w:tcPr>
            <w:tcW w:w="2503" w:type="dxa"/>
          </w:tcPr>
          <w:p w14:paraId="3FF0561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223244C" w14:textId="396045B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07/07/2022</w:t>
            </w:r>
          </w:p>
        </w:tc>
      </w:tr>
      <w:tr w:rsidR="006171F4" w14:paraId="5755B73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7AC687E" w14:textId="67FA69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C317454" w14:textId="5CAD69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0488A17" w14:textId="7ACCA9D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2110846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9E66A73" w14:textId="2B6C5E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78E8C4E" w14:textId="1E3CE16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100,55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2A94D99" w14:textId="679F71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412C870" w14:textId="1A860E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03010032256</w:t>
            </w:r>
          </w:p>
        </w:tc>
        <w:tc>
          <w:tcPr>
            <w:tcW w:w="2503" w:type="dxa"/>
          </w:tcPr>
          <w:p w14:paraId="3FA0533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A55FB8" w14:textId="725781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03/08/2022</w:t>
            </w:r>
          </w:p>
        </w:tc>
      </w:tr>
      <w:tr w:rsidR="006171F4" w14:paraId="66BD4D5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F2C3DDC" w14:textId="31120FD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F4E081A" w14:textId="369F3C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F998591" w14:textId="6179252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2111882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FA5E762" w14:textId="525A0E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AAAA765" w14:textId="2E97DD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303,29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FE48CDC" w14:textId="508AB7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DFC8C1F" w14:textId="41F2217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03010031880</w:t>
            </w:r>
          </w:p>
        </w:tc>
        <w:tc>
          <w:tcPr>
            <w:tcW w:w="2503" w:type="dxa"/>
          </w:tcPr>
          <w:p w14:paraId="7C983D9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7F3912" w14:textId="110954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02/08/2022</w:t>
            </w:r>
          </w:p>
        </w:tc>
      </w:tr>
      <w:tr w:rsidR="006171F4" w14:paraId="04F8EAF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99AB936" w14:textId="480628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C0203C" w14:textId="554AAB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8A192EA" w14:textId="725DB9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2111884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98DCAE3" w14:textId="06FAAF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FAD42EE" w14:textId="3FBEE61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150,82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4ED5D7C" w14:textId="6E7668B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1281A4B" w14:textId="4F8AF02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03010031880</w:t>
            </w:r>
          </w:p>
        </w:tc>
        <w:tc>
          <w:tcPr>
            <w:tcW w:w="2503" w:type="dxa"/>
          </w:tcPr>
          <w:p w14:paraId="1A85643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A62A24C" w14:textId="6BA116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26/08/2022</w:t>
            </w:r>
          </w:p>
        </w:tc>
      </w:tr>
      <w:tr w:rsidR="006171F4" w14:paraId="74B0D5E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5A8A7E2" w14:textId="107E62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3D4319" w14:textId="3F3477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343E02F" w14:textId="0F81C0F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2111886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DFC5D91" w14:textId="478408E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59E4C22" w14:textId="6973A9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201,78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4DB80A1" w14:textId="582EFB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E276E2" w14:textId="2053B8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03010031880</w:t>
            </w:r>
          </w:p>
        </w:tc>
        <w:tc>
          <w:tcPr>
            <w:tcW w:w="2503" w:type="dxa"/>
          </w:tcPr>
          <w:p w14:paraId="11F7802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EFB95DB" w14:textId="52FB0C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30/09/2022</w:t>
            </w:r>
          </w:p>
        </w:tc>
      </w:tr>
      <w:tr w:rsidR="006171F4" w14:paraId="19CEC83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1656999" w14:textId="78FEF4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A90EEF8" w14:textId="2588D7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52C7882" w14:textId="34D93CF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2111988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617F9F3" w14:textId="0FA0FB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1.067,55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0DCE09B" w14:textId="4163FC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107,86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4A16192" w14:textId="40818B6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E28C78D" w14:textId="52335F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03010030761</w:t>
            </w:r>
          </w:p>
        </w:tc>
        <w:tc>
          <w:tcPr>
            <w:tcW w:w="2503" w:type="dxa"/>
          </w:tcPr>
          <w:p w14:paraId="3D7C37D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1767E0E" w14:textId="553FD83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25/10/2022</w:t>
            </w:r>
          </w:p>
        </w:tc>
      </w:tr>
      <w:tr w:rsidR="006171F4" w14:paraId="3B7A7FF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8B4D59" w14:textId="511D934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F23159D" w14:textId="1194E9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0011069" w14:textId="3FD7EF5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2112928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3DF66F6" w14:textId="08256F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1.850,00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C7DA489" w14:textId="7228D7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187,03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B1E0C51" w14:textId="5E6A3D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ACB2C29" w14:textId="471C4F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03010032348</w:t>
            </w:r>
          </w:p>
        </w:tc>
        <w:tc>
          <w:tcPr>
            <w:tcW w:w="2503" w:type="dxa"/>
          </w:tcPr>
          <w:p w14:paraId="7F69E53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C8BD516" w14:textId="3EB1CB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19/01/2023</w:t>
            </w:r>
          </w:p>
        </w:tc>
      </w:tr>
      <w:tr w:rsidR="006171F4" w14:paraId="4CD68D8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2DCD9BA" w14:textId="0F7D765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996FC4" w14:textId="1A13C9F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26178B6" w14:textId="359E768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2113595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060B50A" w14:textId="038B107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90DE8B9" w14:textId="554B1E6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201,23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5A5BB81" w14:textId="2BE548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21711D9" w14:textId="7E99977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03010031894</w:t>
            </w:r>
          </w:p>
        </w:tc>
        <w:tc>
          <w:tcPr>
            <w:tcW w:w="2503" w:type="dxa"/>
          </w:tcPr>
          <w:p w14:paraId="4A14708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2E85FA" w14:textId="11C946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677F37A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83F4D8E" w14:textId="4B250C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F8F2ECE" w14:textId="228B8CA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3037619" w14:textId="6ECFC5A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2115771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6D647B8" w14:textId="70F91C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58A1EE1" w14:textId="491CC2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ECF910D" w14:textId="771BB08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BFC8E77" w14:textId="3BCD4E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03010032786</w:t>
            </w:r>
          </w:p>
        </w:tc>
        <w:tc>
          <w:tcPr>
            <w:tcW w:w="2503" w:type="dxa"/>
          </w:tcPr>
          <w:p w14:paraId="22F2570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02763F" w14:textId="11DB6D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20/01/2023</w:t>
            </w:r>
          </w:p>
        </w:tc>
      </w:tr>
      <w:tr w:rsidR="006171F4" w14:paraId="4BC02B4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AE5E57D" w14:textId="61025D8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0A1D264" w14:textId="6177EB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B11020C" w14:textId="14D1DA4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2115773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6885748" w14:textId="5A250F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7894596" w14:textId="2BC46E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201,92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83F82ED" w14:textId="20F113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78EAC9D" w14:textId="61D237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03010032786</w:t>
            </w:r>
          </w:p>
        </w:tc>
        <w:tc>
          <w:tcPr>
            <w:tcW w:w="2503" w:type="dxa"/>
          </w:tcPr>
          <w:p w14:paraId="6781002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AF03222" w14:textId="2A16DFD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2214CE8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0D960DD" w14:textId="0F7D06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0E65F4FA" w14:textId="0A25BF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76380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873C381" w14:textId="73B5280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2115954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C201DE8" w14:textId="4F66C6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2.347,00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7281271" w14:textId="2DEC806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236,15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75845A0" w14:textId="469694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073FD64" w14:textId="27A898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03010032964</w:t>
            </w:r>
          </w:p>
        </w:tc>
        <w:tc>
          <w:tcPr>
            <w:tcW w:w="2503" w:type="dxa"/>
          </w:tcPr>
          <w:p w14:paraId="3CCCBF3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D1862B" w14:textId="5A7F47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21/02/2023</w:t>
            </w:r>
          </w:p>
        </w:tc>
      </w:tr>
      <w:tr w:rsidR="006171F4" w14:paraId="131A1A1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0224E66" w14:textId="564131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F266976" w14:textId="5C44A8F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FA89581" w14:textId="22C806E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1884786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17C5433" w14:textId="25B25B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9B6F64D" w14:textId="78055E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251,54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B13D6A5" w14:textId="26F58B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1E3648" w14:textId="4EFB1A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02010024100</w:t>
            </w:r>
          </w:p>
        </w:tc>
        <w:tc>
          <w:tcPr>
            <w:tcW w:w="2503" w:type="dxa"/>
          </w:tcPr>
          <w:p w14:paraId="291546C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0499D08" w14:textId="705E70B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04/10/2022</w:t>
            </w:r>
          </w:p>
        </w:tc>
      </w:tr>
      <w:tr w:rsidR="006171F4" w14:paraId="222B46B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498A772" w14:textId="3F7B35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5CB3A8" w14:textId="03F9B4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264F598" w14:textId="4405352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1884790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62E9F96" w14:textId="285622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5AD0F64" w14:textId="766FFD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251,20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B343742" w14:textId="7C09FD5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D38C734" w14:textId="7FA663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02010024100</w:t>
            </w:r>
          </w:p>
        </w:tc>
        <w:tc>
          <w:tcPr>
            <w:tcW w:w="2503" w:type="dxa"/>
          </w:tcPr>
          <w:p w14:paraId="763EE2C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58E60FA" w14:textId="6AC4A1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06/12/2022</w:t>
            </w:r>
          </w:p>
        </w:tc>
      </w:tr>
      <w:tr w:rsidR="006171F4" w14:paraId="078D18D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78B2EA5" w14:textId="4EF465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18957F1" w14:textId="0D73863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CFF96E2" w14:textId="0B6A257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1890848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44C503E" w14:textId="253CC8A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EAF22FB" w14:textId="4FA940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105,72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FDDC376" w14:textId="67EE26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9A05C43" w14:textId="6B2A9C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02010023276</w:t>
            </w:r>
          </w:p>
        </w:tc>
        <w:tc>
          <w:tcPr>
            <w:tcW w:w="2503" w:type="dxa"/>
          </w:tcPr>
          <w:p w14:paraId="58003A6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CC4C05" w14:textId="729576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12/07/2022</w:t>
            </w:r>
          </w:p>
        </w:tc>
      </w:tr>
      <w:tr w:rsidR="006171F4" w14:paraId="72FAF47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5708CEF" w14:textId="6336BD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9DBA4A3" w14:textId="7AF6A01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A47C5B2" w14:textId="04A3CEF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1891235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E783E9D" w14:textId="0AA8A5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2.666,00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606FE07" w14:textId="2165582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269,34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54C2917" w14:textId="0F2D0C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5D102F7" w14:textId="36442B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02010002936</w:t>
            </w:r>
          </w:p>
        </w:tc>
        <w:tc>
          <w:tcPr>
            <w:tcW w:w="2503" w:type="dxa"/>
          </w:tcPr>
          <w:p w14:paraId="5E6B8CA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EFEE097" w14:textId="21E3BA9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73F6390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360D835" w14:textId="3A08DE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5535EAA" w14:textId="0121EA9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A6391E0" w14:textId="1FE20FE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2098904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8E00A5A" w14:textId="40EC94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1.010,57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5F9FF93" w14:textId="40CE91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101,89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2CEA54A" w14:textId="56BD9B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CA7B72A" w14:textId="6C59B8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02010023264</w:t>
            </w:r>
          </w:p>
        </w:tc>
        <w:tc>
          <w:tcPr>
            <w:tcW w:w="2503" w:type="dxa"/>
          </w:tcPr>
          <w:p w14:paraId="692A915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1166A3C" w14:textId="39A4B5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14/03/2023</w:t>
            </w:r>
          </w:p>
        </w:tc>
      </w:tr>
      <w:tr w:rsidR="006171F4" w14:paraId="0E62A8C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6E194BB" w14:textId="1E56D7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713A3D9" w14:textId="259993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819479" w14:textId="5FD01FD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2099077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129BB3B" w14:textId="5042E0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1.755,21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9006EAC" w14:textId="1C4A21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176,60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0A284B7" w14:textId="476CC1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5CA49AE" w14:textId="642256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02010023512</w:t>
            </w:r>
          </w:p>
        </w:tc>
        <w:tc>
          <w:tcPr>
            <w:tcW w:w="2503" w:type="dxa"/>
          </w:tcPr>
          <w:p w14:paraId="4C7972F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3BACD7" w14:textId="2D5313C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26/07/2022</w:t>
            </w:r>
          </w:p>
        </w:tc>
      </w:tr>
      <w:tr w:rsidR="006171F4" w14:paraId="5298ABD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817C9C3" w14:textId="145793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3A3E64E" w14:textId="0EE07E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1C6F51D" w14:textId="65354A7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2100322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8B6048C" w14:textId="78FFD6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9D92C61" w14:textId="6F56E3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302,05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B883D96" w14:textId="7125D5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4AF6DBE" w14:textId="0FB52E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02010023512</w:t>
            </w:r>
          </w:p>
        </w:tc>
        <w:tc>
          <w:tcPr>
            <w:tcW w:w="2503" w:type="dxa"/>
          </w:tcPr>
          <w:p w14:paraId="0912127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5AAC82" w14:textId="2B68881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27/09/2022</w:t>
            </w:r>
          </w:p>
        </w:tc>
      </w:tr>
      <w:tr w:rsidR="006171F4" w14:paraId="264C05D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6BAC4B0" w14:textId="7901A9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6188096" w14:textId="513DFDA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509BC82" w14:textId="6F1C961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2100327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1917BAD" w14:textId="765ABD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3.075,60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5427B62" w14:textId="35E024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310,30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28428C8" w14:textId="29011F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1D53C1" w14:textId="1CCDFC7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02010023512</w:t>
            </w:r>
          </w:p>
        </w:tc>
        <w:tc>
          <w:tcPr>
            <w:tcW w:w="2503" w:type="dxa"/>
          </w:tcPr>
          <w:p w14:paraId="0722D77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EB0236D" w14:textId="13658D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04/10/2022</w:t>
            </w:r>
          </w:p>
        </w:tc>
      </w:tr>
      <w:tr w:rsidR="006171F4" w14:paraId="43D13F1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F2DAC5" w14:textId="66EC533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1BF886A" w14:textId="52BB1B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E123FA" w14:textId="24149DE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2100577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72DDCA6" w14:textId="5533EF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576BA4D" w14:textId="150F23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146,49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6D5E854" w14:textId="4F8F8C6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73E9583" w14:textId="33D15FE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02010023434</w:t>
            </w:r>
          </w:p>
        </w:tc>
        <w:tc>
          <w:tcPr>
            <w:tcW w:w="2503" w:type="dxa"/>
          </w:tcPr>
          <w:p w14:paraId="16FAA8D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92D242B" w14:textId="54CAED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15/12/2022</w:t>
            </w:r>
          </w:p>
        </w:tc>
      </w:tr>
      <w:tr w:rsidR="006171F4" w14:paraId="073124B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4188943" w14:textId="46FEA28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C56D0E3" w14:textId="1B826D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99896EA" w14:textId="3135C56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2100748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DE271FD" w14:textId="786865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33BCEBB" w14:textId="449C2F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201,23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8768AEA" w14:textId="54144A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6BC0894" w14:textId="7E0BF8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02010024113</w:t>
            </w:r>
          </w:p>
        </w:tc>
        <w:tc>
          <w:tcPr>
            <w:tcW w:w="2503" w:type="dxa"/>
          </w:tcPr>
          <w:p w14:paraId="56A1F0E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A2BCC9" w14:textId="19B9D4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07/10/2022</w:t>
            </w:r>
          </w:p>
        </w:tc>
      </w:tr>
      <w:tr w:rsidR="006171F4" w14:paraId="6A2AF58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D116436" w14:textId="464E82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F3E35DE" w14:textId="6CB894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0A58613" w14:textId="27C5325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2100918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9156DA1" w14:textId="10EAAD8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2.756,00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61B9474" w14:textId="5895D4D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276,73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B1AED3F" w14:textId="7128A8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30C7230" w14:textId="156D9A9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02010023512</w:t>
            </w:r>
          </w:p>
        </w:tc>
        <w:tc>
          <w:tcPr>
            <w:tcW w:w="2503" w:type="dxa"/>
          </w:tcPr>
          <w:p w14:paraId="7F856F4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D0B00D0" w14:textId="61C5C99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04/11/2022</w:t>
            </w:r>
          </w:p>
        </w:tc>
      </w:tr>
      <w:tr w:rsidR="006171F4" w14:paraId="4B0D9D0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91CAE0" w14:textId="1E74C1F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820D442" w14:textId="3D5D2A8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E7BBC80" w14:textId="4B7DDB3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2101080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BFB29C8" w14:textId="4A097F1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9.676,00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D7EA8BC" w14:textId="1FE3D1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971,58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F1C0E49" w14:textId="1D7771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25CE621" w14:textId="7EE47A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02010023285</w:t>
            </w:r>
          </w:p>
        </w:tc>
        <w:tc>
          <w:tcPr>
            <w:tcW w:w="2503" w:type="dxa"/>
          </w:tcPr>
          <w:p w14:paraId="60F5512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E367AB1" w14:textId="319228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28/02/2023</w:t>
            </w:r>
          </w:p>
        </w:tc>
      </w:tr>
      <w:tr w:rsidR="006171F4" w14:paraId="3A497EB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E8EE1BD" w14:textId="2A1160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A76F87C" w14:textId="3EC0F0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12796C6" w14:textId="6C034B4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2101412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6CFE8B9" w14:textId="741B9D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2.623,00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11FBCEC" w14:textId="2C66BFD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263,38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99FA105" w14:textId="7BEF927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BF11D40" w14:textId="38226A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02010023878</w:t>
            </w:r>
          </w:p>
        </w:tc>
        <w:tc>
          <w:tcPr>
            <w:tcW w:w="2503" w:type="dxa"/>
          </w:tcPr>
          <w:p w14:paraId="5BFBF15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65C528" w14:textId="392BE0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29/07/2022</w:t>
            </w:r>
          </w:p>
        </w:tc>
      </w:tr>
      <w:tr w:rsidR="006171F4" w14:paraId="6E0711A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D37812" w14:textId="6403FA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DB21AF0" w14:textId="53F4084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4C03F35" w14:textId="32AE515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2101503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E459BCF" w14:textId="0435DB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3.150,00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F773FF2" w14:textId="62795E4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317,16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CDD088C" w14:textId="591035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69DB056" w14:textId="206836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02010023276</w:t>
            </w:r>
          </w:p>
        </w:tc>
        <w:tc>
          <w:tcPr>
            <w:tcW w:w="2503" w:type="dxa"/>
          </w:tcPr>
          <w:p w14:paraId="5A82A60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1289C75" w14:textId="3CF58C6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676C049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6AFD7D4" w14:textId="74C226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2F7CB9C" w14:textId="039D27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74B1994" w14:textId="7F582E2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2101566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72130E8" w14:textId="09F6EBB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1.649,71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F5E34EF" w14:textId="2F5F8D4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165,42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C218A04" w14:textId="6298DB0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DB8A972" w14:textId="1D8F9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02010002119</w:t>
            </w:r>
          </w:p>
        </w:tc>
        <w:tc>
          <w:tcPr>
            <w:tcW w:w="2503" w:type="dxa"/>
          </w:tcPr>
          <w:p w14:paraId="10496D2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EC6859" w14:textId="70D802B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14/12/2022</w:t>
            </w:r>
          </w:p>
        </w:tc>
      </w:tr>
      <w:tr w:rsidR="006171F4" w14:paraId="2DA5F168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35DF939" w14:textId="52A5F8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72EB2F6" w14:textId="29D57C4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5944422" w14:textId="2D9F66A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2101570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06B21A" w14:textId="3E6A33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FEB8310" w14:textId="13CF82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252,23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90FBAB4" w14:textId="724E4B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B7A6694" w14:textId="480BE0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02010002119</w:t>
            </w:r>
          </w:p>
        </w:tc>
        <w:tc>
          <w:tcPr>
            <w:tcW w:w="2503" w:type="dxa"/>
          </w:tcPr>
          <w:p w14:paraId="01BE17C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4A3093A" w14:textId="37E9C26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02/12/2022</w:t>
            </w:r>
          </w:p>
        </w:tc>
      </w:tr>
      <w:tr w:rsidR="006171F4" w14:paraId="6DD96A3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7A706E9" w14:textId="52BDC48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DC112EE" w14:textId="2AE616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2FFF8B9" w14:textId="334DB4D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2101578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0F596E3" w14:textId="76F603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8AA7FD3" w14:textId="706EE8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252,40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FF670C8" w14:textId="33E6B1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C518C2A" w14:textId="443B978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02010024100</w:t>
            </w:r>
          </w:p>
        </w:tc>
        <w:tc>
          <w:tcPr>
            <w:tcW w:w="2503" w:type="dxa"/>
          </w:tcPr>
          <w:p w14:paraId="2F7AE32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868217D" w14:textId="635815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10/01/2023</w:t>
            </w:r>
          </w:p>
        </w:tc>
      </w:tr>
      <w:tr w:rsidR="006171F4" w14:paraId="1ED0790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3609007" w14:textId="5355EA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A8222C0" w14:textId="438EE23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D7C0129" w14:textId="3A0D303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2101579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9453A77" w14:textId="3AE3BB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FE0C664" w14:textId="3AE3954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251,37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D27B807" w14:textId="0782DE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7CBCC3E" w14:textId="4E88F9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02010024100</w:t>
            </w:r>
          </w:p>
        </w:tc>
        <w:tc>
          <w:tcPr>
            <w:tcW w:w="2503" w:type="dxa"/>
          </w:tcPr>
          <w:p w14:paraId="40674F5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5BE797" w14:textId="5EBEA6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21/02/2023</w:t>
            </w:r>
          </w:p>
        </w:tc>
      </w:tr>
      <w:tr w:rsidR="006171F4" w14:paraId="6B006BC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911B6D0" w14:textId="0B7998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79F4306" w14:textId="4AA47CA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3DB0196" w14:textId="1E1E84A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2101969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3D8D17A" w14:textId="2077FD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FE90412" w14:textId="697B9F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100,21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94DFCB5" w14:textId="3867DAB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FE4813F" w14:textId="3ADDCC4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02010023295</w:t>
            </w:r>
          </w:p>
        </w:tc>
        <w:tc>
          <w:tcPr>
            <w:tcW w:w="2503" w:type="dxa"/>
          </w:tcPr>
          <w:p w14:paraId="0C3F316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56AB8E" w14:textId="6CDCD9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16/08/2022</w:t>
            </w:r>
          </w:p>
        </w:tc>
      </w:tr>
      <w:tr w:rsidR="006171F4" w14:paraId="212F79B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FA6FBE9" w14:textId="2C0ACF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541AFC2D" w14:textId="668DE4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A491EB8" w14:textId="397CC15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2102117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22C408D" w14:textId="390B06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6B5348C" w14:textId="7569ED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551,13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0AD91BC" w14:textId="7D4FB2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DBCBFF3" w14:textId="7CE0A31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02010023285</w:t>
            </w:r>
          </w:p>
        </w:tc>
        <w:tc>
          <w:tcPr>
            <w:tcW w:w="2503" w:type="dxa"/>
          </w:tcPr>
          <w:p w14:paraId="5D1CA16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E698567" w14:textId="0F3E31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6181246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0A3CC5A" w14:textId="78C763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6E360D9" w14:textId="66A9CDE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C0761F6" w14:textId="75645E8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2102471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246013F" w14:textId="2E1ED3E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7.600,00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2AA906C" w14:textId="528974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764,68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4736476" w14:textId="22ABBB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9E202EC" w14:textId="034846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02010023285</w:t>
            </w:r>
          </w:p>
        </w:tc>
        <w:tc>
          <w:tcPr>
            <w:tcW w:w="2503" w:type="dxa"/>
          </w:tcPr>
          <w:p w14:paraId="3E96DB8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C714C19" w14:textId="0034480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3E74ADAF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7C1CB10" w14:textId="36B6EDF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0981F48" w14:textId="76C5902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6F4F621" w14:textId="517E4FC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2102703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E933C2F" w14:textId="7EA8FE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178BC01" w14:textId="3D063D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120,82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FD13F89" w14:textId="20AAAFA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97F6E6C" w14:textId="54E45CA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02010023766</w:t>
            </w:r>
          </w:p>
        </w:tc>
        <w:tc>
          <w:tcPr>
            <w:tcW w:w="2503" w:type="dxa"/>
          </w:tcPr>
          <w:p w14:paraId="48BBDE4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4A4637" w14:textId="405ABB8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09/01/2023</w:t>
            </w:r>
          </w:p>
        </w:tc>
      </w:tr>
      <w:tr w:rsidR="006171F4" w14:paraId="291CF25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6B70D21" w14:textId="2138218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77F692E" w14:textId="003145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DF2DA69" w14:textId="6273BF8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2103085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8B1B9AC" w14:textId="76C52FB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52CD8EC" w14:textId="1AD8C7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131,96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48A9C9F" w14:textId="10AA974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4A72CCC" w14:textId="3E0E03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02010024301</w:t>
            </w:r>
          </w:p>
        </w:tc>
        <w:tc>
          <w:tcPr>
            <w:tcW w:w="2503" w:type="dxa"/>
          </w:tcPr>
          <w:p w14:paraId="3C6E47F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CB3E2B" w14:textId="3D3BA5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0633726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A43108B" w14:textId="45245D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9DE8F6C" w14:textId="02E574A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76660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A30DD6D" w14:textId="546F9EC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2103642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FAB8B79" w14:textId="4B1D70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1.036,66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3125183" w14:textId="776084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104,38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0CDDD0A" w14:textId="1042C3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4A5A94B" w14:textId="620198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02010023351</w:t>
            </w:r>
          </w:p>
        </w:tc>
        <w:tc>
          <w:tcPr>
            <w:tcW w:w="2503" w:type="dxa"/>
          </w:tcPr>
          <w:p w14:paraId="525C61D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D2316EE" w14:textId="7D9C8C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16/02/2023</w:t>
            </w:r>
          </w:p>
        </w:tc>
      </w:tr>
      <w:tr w:rsidR="006171F4" w14:paraId="50C26B9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E04867D" w14:textId="166BB8B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EA81727" w14:textId="33F041B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18D1C07" w14:textId="15CFC38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1946587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D792D6E" w14:textId="6A118F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7.105,84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CD0BC96" w14:textId="4E8909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720,31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EDFA85A" w14:textId="316B0D9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54A40B6" w14:textId="03A55B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06010061435</w:t>
            </w:r>
          </w:p>
        </w:tc>
        <w:tc>
          <w:tcPr>
            <w:tcW w:w="2503" w:type="dxa"/>
          </w:tcPr>
          <w:p w14:paraId="1CA172E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8C24AF4" w14:textId="582D8EC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06/12/2022</w:t>
            </w:r>
          </w:p>
        </w:tc>
      </w:tr>
      <w:tr w:rsidR="006171F4" w14:paraId="66487FAE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C071D4" w14:textId="2B09A72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4DB844B" w14:textId="416F24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46F0683" w14:textId="66E4E17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1946692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259C48E" w14:textId="6E0ADEB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1.132,42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8D643D2" w14:textId="0F09B2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114,33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EF486A9" w14:textId="10BA262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5DEE427" w14:textId="17C634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06010061225</w:t>
            </w:r>
          </w:p>
        </w:tc>
        <w:tc>
          <w:tcPr>
            <w:tcW w:w="2503" w:type="dxa"/>
          </w:tcPr>
          <w:p w14:paraId="42E36F3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A2EF3B7" w14:textId="2FA400A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2F50968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00D74B2" w14:textId="27C586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427FF2" w14:textId="3E1BC3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53331FE" w14:textId="7A5CDA4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1946696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811C4E7" w14:textId="362C779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1.044,02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4CBB8D69" w14:textId="52FD73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105,40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22CD786" w14:textId="2BF1CB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D551C7A" w14:textId="0840E5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06010061225</w:t>
            </w:r>
          </w:p>
        </w:tc>
        <w:tc>
          <w:tcPr>
            <w:tcW w:w="2503" w:type="dxa"/>
          </w:tcPr>
          <w:p w14:paraId="65324444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471DDA3" w14:textId="6D85A2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293C6C5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1245E6" w14:textId="4F2DB6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B104D7E" w14:textId="41A9F62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B799272" w14:textId="52A079B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1946697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1F3F7AE" w14:textId="7610AFC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771A700" w14:textId="3DBE5BA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101,10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E208E35" w14:textId="353DDA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1FC4D9D" w14:textId="71BF55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06010061225</w:t>
            </w:r>
          </w:p>
        </w:tc>
        <w:tc>
          <w:tcPr>
            <w:tcW w:w="2503" w:type="dxa"/>
          </w:tcPr>
          <w:p w14:paraId="173A490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20FF525" w14:textId="1D902D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17/03/2023</w:t>
            </w:r>
          </w:p>
        </w:tc>
      </w:tr>
      <w:tr w:rsidR="006171F4" w14:paraId="37EE984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4306673" w14:textId="3C5C5D0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FD738D2" w14:textId="3160A7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EABBD02" w14:textId="2B218DC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1948365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D7EE526" w14:textId="1F73A2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2.495,13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8299A2E" w14:textId="2E1B016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252,76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F0C931A" w14:textId="04692B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07435B9" w14:textId="5FFB3AE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06010060005</w:t>
            </w:r>
          </w:p>
        </w:tc>
        <w:tc>
          <w:tcPr>
            <w:tcW w:w="2503" w:type="dxa"/>
          </w:tcPr>
          <w:p w14:paraId="053DB58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B6AB6AB" w14:textId="732DFDD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160867C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E0D6B29" w14:textId="3FAD0E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3D50BE3" w14:textId="2FD3AD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F35F760" w14:textId="45E3E7C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1948368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601E00" w14:textId="0B5262C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14.592,60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66BD738" w14:textId="7F3C0BD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1.471,25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22C446D" w14:textId="011EE83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749F592" w14:textId="481513D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06010060005</w:t>
            </w:r>
          </w:p>
        </w:tc>
        <w:tc>
          <w:tcPr>
            <w:tcW w:w="2503" w:type="dxa"/>
          </w:tcPr>
          <w:p w14:paraId="5B5EB22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AE4C939" w14:textId="59D5FB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17/03/2023</w:t>
            </w:r>
          </w:p>
        </w:tc>
      </w:tr>
      <w:tr w:rsidR="006171F4" w14:paraId="564EAF0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FE47C90" w14:textId="787B82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B8BA276" w14:textId="7657B1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6E47657" w14:textId="4EC1C9D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1948427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59CA99D" w14:textId="6B0D557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6.009,47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623ED37" w14:textId="5BFC57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607,12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B501026" w14:textId="3565D20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9887259" w14:textId="5A596FC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06010061043</w:t>
            </w:r>
          </w:p>
        </w:tc>
        <w:tc>
          <w:tcPr>
            <w:tcW w:w="2503" w:type="dxa"/>
          </w:tcPr>
          <w:p w14:paraId="12979395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C056709" w14:textId="7CEA7F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27/01/2023</w:t>
            </w:r>
          </w:p>
        </w:tc>
      </w:tr>
      <w:tr w:rsidR="006171F4" w14:paraId="166EA13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A472C73" w14:textId="1AE50C1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78102A1" w14:textId="5692FCB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B4EC5F0" w14:textId="5176B08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1948453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80C4DCB" w14:textId="74E500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6.087,00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B115B22" w14:textId="7791B7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612,45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3E200E5" w14:textId="17C02B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04906FE" w14:textId="18A64F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06010061372</w:t>
            </w:r>
          </w:p>
        </w:tc>
        <w:tc>
          <w:tcPr>
            <w:tcW w:w="2503" w:type="dxa"/>
          </w:tcPr>
          <w:p w14:paraId="7C9E01C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4B748BF" w14:textId="2150B1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10816C9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3E66D6F" w14:textId="726943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A00F505" w14:textId="42CA17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1C49568" w14:textId="0F03082A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1948552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DA4B9C2" w14:textId="2D96DE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3770E6F" w14:textId="352E09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301,85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97192B1" w14:textId="45A756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5154606" w14:textId="0FE0E60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06010060109</w:t>
            </w:r>
          </w:p>
        </w:tc>
        <w:tc>
          <w:tcPr>
            <w:tcW w:w="2503" w:type="dxa"/>
          </w:tcPr>
          <w:p w14:paraId="0C2C3717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4A17D8" w14:textId="0D7E7C9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3E7A0ED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4871973" w14:textId="1B8846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DE81449" w14:textId="42ABCB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B5F279B" w14:textId="34C973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2062118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C7F6584" w14:textId="4AD15E6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E662457" w14:textId="028184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454,01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F8CD799" w14:textId="13FF22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937F90C" w14:textId="11B57C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06010060109</w:t>
            </w:r>
          </w:p>
        </w:tc>
        <w:tc>
          <w:tcPr>
            <w:tcW w:w="2503" w:type="dxa"/>
          </w:tcPr>
          <w:p w14:paraId="535A33E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86DA86" w14:textId="06CD240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19/07/2022</w:t>
            </w:r>
          </w:p>
        </w:tc>
      </w:tr>
      <w:tr w:rsidR="006171F4" w14:paraId="040F7FE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A0C00E1" w14:textId="547A6B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98A6A77" w14:textId="6CCBBF4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E232FF2" w14:textId="39B1D9A0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2165299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16F33327" w14:textId="103E265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1.544,00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AFE29A6" w14:textId="4699073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156,20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3908DE9" w14:textId="0DBE10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BA0FDDB" w14:textId="2C979F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06010060073</w:t>
            </w:r>
          </w:p>
        </w:tc>
        <w:tc>
          <w:tcPr>
            <w:tcW w:w="2503" w:type="dxa"/>
          </w:tcPr>
          <w:p w14:paraId="1A37AF1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54430C2" w14:textId="10ED71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02/09/2022</w:t>
            </w:r>
          </w:p>
        </w:tc>
      </w:tr>
      <w:tr w:rsidR="006171F4" w14:paraId="4DF5368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99AEA25" w14:textId="4882935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7157EA8" w14:textId="02CC84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EA8DE8E" w14:textId="52373F7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2168357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F6EBA29" w14:textId="1FBF500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5E8A928" w14:textId="61C7B8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101,03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9AE63CF" w14:textId="2A47B5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237D4D7" w14:textId="324E19E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06010061225</w:t>
            </w:r>
          </w:p>
        </w:tc>
        <w:tc>
          <w:tcPr>
            <w:tcW w:w="2503" w:type="dxa"/>
          </w:tcPr>
          <w:p w14:paraId="52ED115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C05E79" w14:textId="6B0D3C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1EC33AA7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AB59CF8" w14:textId="42A3CCF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4539AF3" w14:textId="10F6273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66C59B5" w14:textId="250B2E9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2168786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5BA514A" w14:textId="28B7DD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7CD6A3D" w14:textId="468B98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100,41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E715E48" w14:textId="1E2CF90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E3ACBDF" w14:textId="021905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06010061455</w:t>
            </w:r>
          </w:p>
        </w:tc>
        <w:tc>
          <w:tcPr>
            <w:tcW w:w="2503" w:type="dxa"/>
          </w:tcPr>
          <w:p w14:paraId="50ABEA1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E3FC05A" w14:textId="65E207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3349421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C119709" w14:textId="280A7A7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9DBEC2B" w14:textId="5F0E6C9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4FFF46E" w14:textId="7D0D898B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2169028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A50EC64" w14:textId="643983E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5.944,17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D89764A" w14:textId="58B22EE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602,16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D8BFD68" w14:textId="66DF49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E853076" w14:textId="366A62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06010061039</w:t>
            </w:r>
          </w:p>
        </w:tc>
        <w:tc>
          <w:tcPr>
            <w:tcW w:w="2503" w:type="dxa"/>
          </w:tcPr>
          <w:p w14:paraId="76A0E2C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27CF52" w14:textId="1A2C097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21/07/2022</w:t>
            </w:r>
          </w:p>
        </w:tc>
      </w:tr>
      <w:tr w:rsidR="006171F4" w14:paraId="6F6C662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F919F73" w14:textId="07CBF5C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09EEB5A" w14:textId="5AA1B5F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BB796D0" w14:textId="4272886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2169273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D218F78" w14:textId="11A524A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B89A344" w14:textId="52D2C75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201,78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A495C24" w14:textId="2BFD95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7B60B541" w14:textId="6AE4D90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06010060443</w:t>
            </w:r>
          </w:p>
        </w:tc>
        <w:tc>
          <w:tcPr>
            <w:tcW w:w="2503" w:type="dxa"/>
          </w:tcPr>
          <w:p w14:paraId="4816793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134534D" w14:textId="13AC0E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12/07/2022</w:t>
            </w:r>
          </w:p>
        </w:tc>
      </w:tr>
      <w:tr w:rsidR="006171F4" w14:paraId="27FBF82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8F5066C" w14:textId="675F275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0B0416BF" w14:textId="67D392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6E94D61" w14:textId="506B14D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2169277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F4A55F9" w14:textId="48443A7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2.300,00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1D0F770" w14:textId="761065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232,68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8B1768D" w14:textId="716DEE3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B1DEA86" w14:textId="6334DD9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06010060443</w:t>
            </w:r>
          </w:p>
        </w:tc>
        <w:tc>
          <w:tcPr>
            <w:tcW w:w="2503" w:type="dxa"/>
          </w:tcPr>
          <w:p w14:paraId="35BACE5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A8B2AF6" w14:textId="682749E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16/09/2022</w:t>
            </w:r>
          </w:p>
        </w:tc>
      </w:tr>
      <w:tr w:rsidR="006171F4" w14:paraId="4F2730A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EED0EEC" w14:textId="581602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576235E5" w14:textId="5138B8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DBA7AF0" w14:textId="289AB047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2169487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60B46D8" w14:textId="5831E75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9A9977A" w14:textId="0FD8BD9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202,33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1A24CFFB" w14:textId="05C4B9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14B8D8E" w14:textId="1A0D1B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06010060800</w:t>
            </w:r>
          </w:p>
        </w:tc>
        <w:tc>
          <w:tcPr>
            <w:tcW w:w="2503" w:type="dxa"/>
          </w:tcPr>
          <w:p w14:paraId="1A822AFF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EB84B23" w14:textId="122F14C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30/09/2022</w:t>
            </w:r>
          </w:p>
        </w:tc>
      </w:tr>
      <w:tr w:rsidR="006171F4" w14:paraId="03BAFBB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A30A1B2" w14:textId="2C7A490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46B8187C" w14:textId="3FFCC06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F901954" w14:textId="20D7884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2169488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6285B8B" w14:textId="5C09133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54CCDE6" w14:textId="42EDDF2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151,95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E83A155" w14:textId="0D4465B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AD11D3C" w14:textId="2AA4670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06010060800</w:t>
            </w:r>
          </w:p>
        </w:tc>
        <w:tc>
          <w:tcPr>
            <w:tcW w:w="2503" w:type="dxa"/>
          </w:tcPr>
          <w:p w14:paraId="535B5B3D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2C82832" w14:textId="1ECB7A2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07/09/2022</w:t>
            </w:r>
          </w:p>
        </w:tc>
      </w:tr>
      <w:tr w:rsidR="006171F4" w14:paraId="1F9B4EF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60CF200" w14:textId="71CD3F0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9ACDA51" w14:textId="65F93EA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7403A0E" w14:textId="01456ED4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2169489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60002C0" w14:textId="640DBBC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9766D86" w14:textId="673AE5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253,60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F546521" w14:textId="154835B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10/08/2012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3B8665A" w14:textId="704A52D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06010060800</w:t>
            </w:r>
          </w:p>
        </w:tc>
        <w:tc>
          <w:tcPr>
            <w:tcW w:w="2503" w:type="dxa"/>
          </w:tcPr>
          <w:p w14:paraId="743B497B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17EFC21" w14:textId="3D4EAF9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12/08/2022</w:t>
            </w:r>
          </w:p>
        </w:tc>
      </w:tr>
      <w:tr w:rsidR="006171F4" w14:paraId="37AFB45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2C0990" w14:textId="26F07BD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77779627" w14:textId="534D733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1C842E4" w14:textId="1CE21A59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2169621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ABAEDE2" w14:textId="3648B6D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472,00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044D4C3" w14:textId="2DA8D14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521,43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BA318A0" w14:textId="42624AD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AF49F86" w14:textId="1EC8DD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06010060109</w:t>
            </w:r>
          </w:p>
        </w:tc>
        <w:tc>
          <w:tcPr>
            <w:tcW w:w="2503" w:type="dxa"/>
          </w:tcPr>
          <w:p w14:paraId="359892A6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93EC245" w14:textId="50CFF30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26/07/2022</w:t>
            </w:r>
          </w:p>
        </w:tc>
      </w:tr>
      <w:tr w:rsidR="006171F4" w14:paraId="195C0CA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4411CF2" w14:textId="14C3CC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10041AA" w14:textId="3BE410F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1E3D0C0" w14:textId="3E2468CE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2170567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BCC4638" w14:textId="09C6079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5.214,29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6AE9E78" w14:textId="5FFB6B2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525,00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402506B" w14:textId="0D7D3B1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7D3BEC8" w14:textId="284324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06010060005</w:t>
            </w:r>
          </w:p>
        </w:tc>
        <w:tc>
          <w:tcPr>
            <w:tcW w:w="2503" w:type="dxa"/>
          </w:tcPr>
          <w:p w14:paraId="414AFB6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49BD58A" w14:textId="0D050E6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13/12/2022</w:t>
            </w:r>
          </w:p>
        </w:tc>
      </w:tr>
      <w:tr w:rsidR="006171F4" w14:paraId="47D8558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039F356" w14:textId="5E5D2F3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A390B81" w14:textId="1D4DA58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97AFE7F" w14:textId="4F20F4A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2170576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0E82358B" w14:textId="354F9A1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44CBC16" w14:textId="42C7ACE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100,62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7ED8605F" w14:textId="29C22ED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20/07/2012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DF6082F" w14:textId="033D64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06010060659</w:t>
            </w:r>
          </w:p>
        </w:tc>
        <w:tc>
          <w:tcPr>
            <w:tcW w:w="2503" w:type="dxa"/>
          </w:tcPr>
          <w:p w14:paraId="72A4CDA9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772BD63" w14:textId="3BD11F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22/07/2022</w:t>
            </w:r>
          </w:p>
        </w:tc>
      </w:tr>
      <w:tr w:rsidR="006171F4" w14:paraId="648D4F3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DB68EC3" w14:textId="0780C0C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F8FAA68" w14:textId="01DCDC1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658909E8" w14:textId="4F41AD11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2171282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54DF6FA" w14:textId="54825BD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1.231,89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B08ABAA" w14:textId="320BCDB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124,71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06AE603E" w14:textId="673E79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10/09/2012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AAEE8F0" w14:textId="41D62F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06010060473</w:t>
            </w:r>
          </w:p>
        </w:tc>
        <w:tc>
          <w:tcPr>
            <w:tcW w:w="2503" w:type="dxa"/>
          </w:tcPr>
          <w:p w14:paraId="532B24CA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392F3EE9" w14:textId="3C777CF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13/09/2022</w:t>
            </w:r>
          </w:p>
        </w:tc>
      </w:tr>
      <w:tr w:rsidR="006171F4" w14:paraId="5422627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58ADBFB" w14:textId="729610E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B25E0DC" w14:textId="7775DCE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73025FF" w14:textId="472E90A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2171530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D2E8BD1" w14:textId="6EEAA2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2.200,00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0DB6A526" w14:textId="1AC58BF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224,22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2EA5C93" w14:textId="13AFF95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3EE4EF6" w14:textId="6AB08F1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06010060715</w:t>
            </w:r>
          </w:p>
        </w:tc>
        <w:tc>
          <w:tcPr>
            <w:tcW w:w="2503" w:type="dxa"/>
          </w:tcPr>
          <w:p w14:paraId="4858323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A8B7C09" w14:textId="0778A7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04/10/2022</w:t>
            </w:r>
          </w:p>
        </w:tc>
      </w:tr>
      <w:tr w:rsidR="006171F4" w14:paraId="003BEC96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1ABCC46" w14:textId="057FE52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6C85201" w14:textId="33854C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DFEA929" w14:textId="01EAFBB8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2171855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DAC5798" w14:textId="7CF5499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4.295,00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7A949EC" w14:textId="57E383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431,27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485A532" w14:textId="7AA2B5F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14/12/2012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61F4D6D" w14:textId="00FDD54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06010061283</w:t>
            </w:r>
          </w:p>
        </w:tc>
        <w:tc>
          <w:tcPr>
            <w:tcW w:w="2503" w:type="dxa"/>
          </w:tcPr>
          <w:p w14:paraId="19EA156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4440335" w14:textId="159EBF6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16/12/2022</w:t>
            </w:r>
          </w:p>
        </w:tc>
      </w:tr>
      <w:tr w:rsidR="006171F4" w14:paraId="7F981339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0045796E" w14:textId="6FA4AAF4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450233E" w14:textId="2865C12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164B06F" w14:textId="183B4E0F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2172211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ED148EE" w14:textId="477DFF5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6.613,74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DE7CBBC" w14:textId="46E4332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669,98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07FB16E" w14:textId="1FDEB87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DC6A367" w14:textId="2E18585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06010060316</w:t>
            </w:r>
          </w:p>
        </w:tc>
        <w:tc>
          <w:tcPr>
            <w:tcW w:w="2503" w:type="dxa"/>
          </w:tcPr>
          <w:p w14:paraId="6877631C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2207F5" w14:textId="4CBB22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18/10/2022</w:t>
            </w:r>
          </w:p>
        </w:tc>
      </w:tr>
      <w:tr w:rsidR="006171F4" w14:paraId="08B85695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1FA55AC0" w14:textId="4D761AD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597406F" w14:textId="0F59C9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368F9D25" w14:textId="0F32C55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2172612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3E8C5E79" w14:textId="0E34B48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1.500,00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A110D1E" w14:textId="0A1028C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150,82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B310479" w14:textId="0CB9BDA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30/10/2012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2858839" w14:textId="1C62AA6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06010061397</w:t>
            </w:r>
          </w:p>
        </w:tc>
        <w:tc>
          <w:tcPr>
            <w:tcW w:w="2503" w:type="dxa"/>
          </w:tcPr>
          <w:p w14:paraId="67C7CCB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04A845" w14:textId="051057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02/11/2022</w:t>
            </w:r>
          </w:p>
        </w:tc>
      </w:tr>
      <w:tr w:rsidR="006171F4" w14:paraId="39A8D533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AE41BC5" w14:textId="6FFD732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C0A13F6" w14:textId="34F2714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9AC6B1A" w14:textId="542AAEDC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2173180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695C120" w14:textId="3604A51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1A1ECC0F" w14:textId="465AE0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302,88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A87105A" w14:textId="314194A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1A8B0951" w14:textId="3D25049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06010061401</w:t>
            </w:r>
          </w:p>
        </w:tc>
        <w:tc>
          <w:tcPr>
            <w:tcW w:w="2503" w:type="dxa"/>
          </w:tcPr>
          <w:p w14:paraId="62F119E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7AA215" w14:textId="631BF28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16/11/2022</w:t>
            </w:r>
          </w:p>
        </w:tc>
      </w:tr>
      <w:tr w:rsidR="006171F4" w14:paraId="1DF43FA0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AA7AB0" w14:textId="1A4C870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0B31833D" w14:textId="5F95B2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058471B6" w14:textId="1F2BCF6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2258818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50B0F96" w14:textId="1DE77B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1.903,12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461B75F" w14:textId="4E369C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191,61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3C49519" w14:textId="43062F0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20/11/2012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6798B4E6" w14:textId="49F1D2A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06010060109</w:t>
            </w:r>
          </w:p>
        </w:tc>
        <w:tc>
          <w:tcPr>
            <w:tcW w:w="2503" w:type="dxa"/>
          </w:tcPr>
          <w:p w14:paraId="6860CD12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A80C7F" w14:textId="273AEC9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22/11/2022</w:t>
            </w:r>
          </w:p>
        </w:tc>
      </w:tr>
      <w:tr w:rsidR="006171F4" w14:paraId="3C5E97EB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9DEDB75" w14:textId="5F2F35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595E953" w14:textId="0C1400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324FC7B" w14:textId="6BF4AAF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2259592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CF6C0AA" w14:textId="138CBA3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2.015,80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14A2CA0" w14:textId="3E73BA8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204,20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59EBB23" w14:textId="2B120AC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257DEC5B" w14:textId="6AE9BC4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06010060005</w:t>
            </w:r>
          </w:p>
        </w:tc>
        <w:tc>
          <w:tcPr>
            <w:tcW w:w="2503" w:type="dxa"/>
          </w:tcPr>
          <w:p w14:paraId="6AE1333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5C762B0E" w14:textId="3C3CA07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7EC2FA62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6F535F97" w14:textId="059A60A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6C87233B" w14:textId="083ED4D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175F868C" w14:textId="490A94C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2259599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6B962EE" w14:textId="31221C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8.197,10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1151588" w14:textId="6EC728C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825,89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30E7F0C7" w14:textId="78E73E1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4D0CCB1F" w14:textId="5A22260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06010060005</w:t>
            </w:r>
          </w:p>
        </w:tc>
        <w:tc>
          <w:tcPr>
            <w:tcW w:w="2503" w:type="dxa"/>
          </w:tcPr>
          <w:p w14:paraId="7ED9536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2609863" w14:textId="3CBAF24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3BCFF174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7E9EF050" w14:textId="750F531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27619A2" w14:textId="68A80B6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77C23D55" w14:textId="0313E8AD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2260195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1B7CBC7" w14:textId="51E678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1.981,38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331192B2" w14:textId="07C3532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199,23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443584D0" w14:textId="477121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54350AB6" w14:textId="7DC1ECC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06010060877</w:t>
            </w:r>
          </w:p>
        </w:tc>
        <w:tc>
          <w:tcPr>
            <w:tcW w:w="2503" w:type="dxa"/>
          </w:tcPr>
          <w:p w14:paraId="11E8B838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7EFF67D" w14:textId="067579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17/01/2023</w:t>
            </w:r>
          </w:p>
        </w:tc>
      </w:tr>
      <w:tr w:rsidR="006171F4" w14:paraId="7C79A33C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2338325D" w14:textId="68B7791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3DF0EC6E" w14:textId="55650DF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EAB1F36" w14:textId="3E34A2F2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2260654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65D93FFE" w14:textId="4A170D5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1.000,00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5A78EA42" w14:textId="54DFB1E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100,82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6BBFD0E6" w14:textId="2913E73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15/02/2013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8BDE91D" w14:textId="57CADB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06010060800</w:t>
            </w:r>
          </w:p>
        </w:tc>
        <w:tc>
          <w:tcPr>
            <w:tcW w:w="2503" w:type="dxa"/>
          </w:tcPr>
          <w:p w14:paraId="68A4C431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140770A8" w14:textId="3FA9265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17/02/2023</w:t>
            </w:r>
          </w:p>
        </w:tc>
      </w:tr>
      <w:tr w:rsidR="006171F4" w14:paraId="11A6413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4B3A5076" w14:textId="5B3380A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72D9CAE" w14:textId="19E5502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4BE08292" w14:textId="25FA5A15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2260657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7EFE0030" w14:textId="6FFB1D9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1.330,00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15A39E1" w14:textId="6A904A4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134,28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D6B641A" w14:textId="71B8F3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0BEBFA90" w14:textId="233CD2E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06010060800</w:t>
            </w:r>
          </w:p>
        </w:tc>
        <w:tc>
          <w:tcPr>
            <w:tcW w:w="2503" w:type="dxa"/>
          </w:tcPr>
          <w:p w14:paraId="76F813DE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1F1646" w14:textId="2D2C6BD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24/01/2023</w:t>
            </w:r>
          </w:p>
        </w:tc>
      </w:tr>
      <w:tr w:rsidR="006171F4" w14:paraId="1C20EF0A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46EAD96" w14:textId="15EDD3F0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1506137C" w14:textId="4424B2A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526342C" w14:textId="450F043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2261125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45AC3155" w14:textId="2D91358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2.528,31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79ED704D" w14:textId="64A3BD98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256,12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FA45CA" w14:textId="10DBD85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29/01/2013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0542E20" w14:textId="5ECB5D7B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06010060005</w:t>
            </w:r>
          </w:p>
        </w:tc>
        <w:tc>
          <w:tcPr>
            <w:tcW w:w="2503" w:type="dxa"/>
          </w:tcPr>
          <w:p w14:paraId="287A500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5BE9B0" w14:textId="1F42A16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31/01/2023</w:t>
            </w:r>
          </w:p>
        </w:tc>
      </w:tr>
      <w:tr w:rsidR="006171F4" w14:paraId="05D6D861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3797F0B8" w14:textId="504DF9B5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08342</w:t>
            </w:r>
          </w:p>
        </w:tc>
        <w:tc>
          <w:tcPr>
            <w:tcW w:w="1024" w:type="dxa"/>
            <w:vAlign w:val="center"/>
          </w:tcPr>
          <w:p w14:paraId="5AFAA06E" w14:textId="0EBD9A8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5BE970C7" w14:textId="22FAB2C3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2261876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259873D0" w14:textId="0711E42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1.369,20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649FAD28" w14:textId="52ECD3D6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137,86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5CC2B304" w14:textId="4826B46E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45A9857" w14:textId="31C5D6CF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06010060753</w:t>
            </w:r>
          </w:p>
        </w:tc>
        <w:tc>
          <w:tcPr>
            <w:tcW w:w="2503" w:type="dxa"/>
          </w:tcPr>
          <w:p w14:paraId="12930D10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2E68CEEB" w14:textId="36334D42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21/03/2023</w:t>
            </w:r>
          </w:p>
        </w:tc>
      </w:tr>
      <w:tr w:rsidR="006171F4" w14:paraId="2C076A4D" w14:textId="77777777" w:rsidTr="00850A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5" w:type="dxa"/>
            <w:vAlign w:val="center"/>
          </w:tcPr>
          <w:p w14:paraId="5B8F7EB1" w14:textId="75FF443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08342</w:t>
            </w:r>
          </w:p>
        </w:tc>
        <w:tc>
          <w:tcPr>
            <w:tcW w:w="1024" w:type="dxa"/>
            <w:vAlign w:val="center"/>
          </w:tcPr>
          <w:p w14:paraId="2AFC39B3" w14:textId="01188FF3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76700</w:t>
            </w:r>
          </w:p>
        </w:tc>
        <w:tc>
          <w:tcPr>
            <w:tcW w:w="1663" w:type="dxa"/>
            <w:tcMar>
              <w:top w:w="28" w:type="dxa"/>
              <w:bottom w:w="28" w:type="dxa"/>
              <w:right w:w="113" w:type="dxa"/>
            </w:tcMar>
            <w:vAlign w:val="center"/>
          </w:tcPr>
          <w:p w14:paraId="293E42FF" w14:textId="44DB9646" w:rsidR="006171F4" w:rsidRDefault="006171F4" w:rsidP="00850A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2263381</w:t>
            </w:r>
          </w:p>
        </w:tc>
        <w:tc>
          <w:tcPr>
            <w:tcW w:w="1920" w:type="dxa"/>
            <w:tcMar>
              <w:right w:w="113" w:type="dxa"/>
            </w:tcMar>
            <w:vAlign w:val="center"/>
          </w:tcPr>
          <w:p w14:paraId="549D089A" w14:textId="66F599A1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1.613,54</w:t>
            </w:r>
          </w:p>
        </w:tc>
        <w:tc>
          <w:tcPr>
            <w:tcW w:w="2048" w:type="dxa"/>
            <w:tcMar>
              <w:right w:w="113" w:type="dxa"/>
            </w:tcMar>
            <w:vAlign w:val="center"/>
          </w:tcPr>
          <w:p w14:paraId="275FDF3A" w14:textId="4608995C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 162,57</w:t>
            </w:r>
          </w:p>
        </w:tc>
        <w:tc>
          <w:tcPr>
            <w:tcW w:w="2560" w:type="dxa"/>
            <w:tcMar>
              <w:right w:w="113" w:type="dxa"/>
            </w:tcMar>
            <w:vAlign w:val="center"/>
          </w:tcPr>
          <w:p w14:paraId="24038166" w14:textId="604F976A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12/03/2013</w:t>
            </w:r>
          </w:p>
        </w:tc>
        <w:tc>
          <w:tcPr>
            <w:tcW w:w="2233" w:type="dxa"/>
            <w:tcMar>
              <w:right w:w="113" w:type="dxa"/>
            </w:tcMar>
            <w:vAlign w:val="center"/>
          </w:tcPr>
          <w:p w14:paraId="3587EAEA" w14:textId="2B61C889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06010061098</w:t>
            </w:r>
          </w:p>
        </w:tc>
        <w:tc>
          <w:tcPr>
            <w:tcW w:w="2503" w:type="dxa"/>
          </w:tcPr>
          <w:p w14:paraId="3A4BEA13" w14:textId="77777777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5FB74B" w14:textId="34C09AED" w:rsidR="006171F4" w:rsidRDefault="006171F4" w:rsidP="00850A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14/03/2023</w:t>
            </w:r>
          </w:p>
        </w:tc>
      </w:tr>
    </w:tbl>
    <w:p w14:paraId="3C1AE771" w14:textId="77777777" w:rsidR="00082C96" w:rsidRDefault="00082C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End w:id="1"/>
      <w:r>
        <w:rPr>
          <w:rFonts w:ascii="Arial" w:hAnsi="Arial" w:cs="Arial"/>
          <w:sz w:val="20"/>
        </w:rPr>
        <w:t xml:space="preserve"> </w:t>
      </w:r>
    </w:p>
    <w:p w14:paraId="6F2DA799" w14:textId="77777777" w:rsidR="00082C96" w:rsidRDefault="00082C96">
      <w:pPr>
        <w:rPr>
          <w:rFonts w:ascii="Arial" w:hAnsi="Arial" w:cs="Arial"/>
          <w:sz w:val="20"/>
        </w:rPr>
      </w:pPr>
    </w:p>
    <w:p w14:paraId="458398B6" w14:textId="77777777" w:rsidR="00082C96" w:rsidRDefault="00082C96">
      <w:pPr>
        <w:rPr>
          <w:rFonts w:ascii="Arial" w:hAnsi="Arial" w:cs="Arial"/>
          <w:sz w:val="20"/>
        </w:rPr>
      </w:pPr>
    </w:p>
    <w:p w14:paraId="648648F8" w14:textId="77777777" w:rsidR="00082C96" w:rsidRDefault="00082C96">
      <w:pPr>
        <w:rPr>
          <w:rFonts w:ascii="Arial" w:hAnsi="Arial" w:cs="Arial"/>
          <w:sz w:val="20"/>
        </w:rPr>
      </w:pPr>
    </w:p>
    <w:p w14:paraId="0EAA3D8B" w14:textId="77777777" w:rsidR="00082C96" w:rsidRDefault="00082C96">
      <w:pPr>
        <w:pStyle w:val="Testonotaapidipagina"/>
        <w:rPr>
          <w:rFonts w:ascii="Arial" w:hAnsi="Arial" w:cs="Arial"/>
          <w:szCs w:val="24"/>
        </w:rPr>
      </w:pPr>
    </w:p>
    <w:p w14:paraId="3407C31B" w14:textId="77777777" w:rsidR="00082C96" w:rsidRDefault="00082C96">
      <w:pPr>
        <w:rPr>
          <w:rFonts w:ascii="Arial" w:hAnsi="Arial" w:cs="Arial"/>
          <w:sz w:val="20"/>
        </w:rPr>
      </w:pPr>
    </w:p>
    <w:p w14:paraId="28D4B2D5" w14:textId="77777777" w:rsidR="00082C96" w:rsidRDefault="00082C96">
      <w:pPr>
        <w:rPr>
          <w:rFonts w:ascii="Arial" w:hAnsi="Arial" w:cs="Arial"/>
          <w:sz w:val="20"/>
        </w:rPr>
      </w:pPr>
    </w:p>
    <w:p w14:paraId="02DD6EEC" w14:textId="77777777" w:rsidR="00082C96" w:rsidRDefault="00082C96">
      <w:pPr>
        <w:rPr>
          <w:rFonts w:ascii="Arial" w:hAnsi="Arial" w:cs="Arial"/>
          <w:sz w:val="20"/>
        </w:rPr>
      </w:pPr>
    </w:p>
    <w:p w14:paraId="03F50989" w14:textId="77777777" w:rsidR="00082C96" w:rsidRDefault="00082C96">
      <w:pPr>
        <w:rPr>
          <w:rFonts w:ascii="Arial" w:hAnsi="Arial" w:cs="Arial"/>
          <w:sz w:val="20"/>
        </w:rPr>
      </w:pPr>
    </w:p>
    <w:p w14:paraId="6A7B9048" w14:textId="77777777" w:rsidR="00082C96" w:rsidRDefault="00082C96">
      <w:pPr>
        <w:rPr>
          <w:rFonts w:ascii="Arial" w:hAnsi="Arial" w:cs="Arial"/>
          <w:sz w:val="20"/>
        </w:rPr>
      </w:pPr>
    </w:p>
    <w:p w14:paraId="215AFDE1" w14:textId="77777777" w:rsidR="00082C96" w:rsidRDefault="00082C96">
      <w:pPr>
        <w:rPr>
          <w:rFonts w:ascii="Arial" w:hAnsi="Arial" w:cs="Arial"/>
          <w:sz w:val="20"/>
        </w:rPr>
      </w:pPr>
    </w:p>
    <w:p w14:paraId="3ACA623A" w14:textId="77777777" w:rsidR="00082C96" w:rsidRDefault="00082C96">
      <w:pPr>
        <w:rPr>
          <w:rFonts w:ascii="Arial" w:hAnsi="Arial" w:cs="Arial"/>
          <w:sz w:val="20"/>
        </w:rPr>
      </w:pPr>
    </w:p>
    <w:p w14:paraId="01271B79" w14:textId="77777777" w:rsidR="00082C96" w:rsidRDefault="00082C96">
      <w:pPr>
        <w:rPr>
          <w:rFonts w:ascii="Arial" w:hAnsi="Arial" w:cs="Arial"/>
          <w:sz w:val="20"/>
        </w:rPr>
      </w:pPr>
    </w:p>
    <w:p w14:paraId="5455A09C" w14:textId="77777777" w:rsidR="00082C96" w:rsidRDefault="00082C96">
      <w:pPr>
        <w:rPr>
          <w:rFonts w:ascii="Arial" w:hAnsi="Arial" w:cs="Arial"/>
          <w:sz w:val="20"/>
        </w:rPr>
      </w:pPr>
    </w:p>
    <w:p w14:paraId="73FF6E97" w14:textId="77777777" w:rsidR="00082C96" w:rsidRDefault="00082C96">
      <w:pPr>
        <w:tabs>
          <w:tab w:val="left" w:pos="8940"/>
        </w:tabs>
        <w:rPr>
          <w:rFonts w:ascii="Arial" w:hAnsi="Arial" w:cs="Arial"/>
          <w:sz w:val="20"/>
        </w:rPr>
      </w:pPr>
    </w:p>
    <w:sectPr w:rsidR="00082C96">
      <w:footerReference w:type="even" r:id="rId8"/>
      <w:footerReference w:type="default" r:id="rId9"/>
      <w:pgSz w:w="16840" w:h="11907" w:orient="landscape" w:code="9"/>
      <w:pgMar w:top="719" w:right="1120" w:bottom="1134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C69C" w14:textId="77777777" w:rsidR="006171F4" w:rsidRDefault="006171F4">
      <w:r>
        <w:separator/>
      </w:r>
    </w:p>
  </w:endnote>
  <w:endnote w:type="continuationSeparator" w:id="0">
    <w:p w14:paraId="5A1FC97C" w14:textId="77777777" w:rsidR="006171F4" w:rsidRDefault="0061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E7DA" w14:textId="77777777" w:rsidR="00082C96" w:rsidRDefault="00082C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B68C0F" w14:textId="77777777" w:rsidR="00082C96" w:rsidRDefault="00082C96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DC0D" w14:textId="77777777" w:rsidR="00082C96" w:rsidRDefault="00082C96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PAGE  </w:instrText>
    </w:r>
    <w:r>
      <w:rPr>
        <w:rStyle w:val="Numeropagina"/>
        <w:rFonts w:ascii="Arial" w:hAnsi="Arial" w:cs="Arial"/>
        <w:sz w:val="20"/>
      </w:rPr>
      <w:fldChar w:fldCharType="separate"/>
    </w:r>
    <w:r w:rsidR="00471C3A">
      <w:rPr>
        <w:rStyle w:val="Numeropagina"/>
        <w:rFonts w:ascii="Arial" w:hAnsi="Arial" w:cs="Arial"/>
        <w:noProof/>
        <w:sz w:val="20"/>
      </w:rPr>
      <w:t>1</w:t>
    </w:r>
    <w:r>
      <w:rPr>
        <w:rStyle w:val="Numeropagina"/>
        <w:rFonts w:ascii="Arial" w:hAnsi="Arial" w:cs="Arial"/>
        <w:sz w:val="20"/>
      </w:rPr>
      <w:fldChar w:fldCharType="end"/>
    </w:r>
  </w:p>
  <w:p w14:paraId="222C9F9D" w14:textId="77777777" w:rsidR="00082C96" w:rsidRDefault="00082C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28E11" w14:textId="77777777" w:rsidR="006171F4" w:rsidRDefault="006171F4">
      <w:r>
        <w:separator/>
      </w:r>
    </w:p>
  </w:footnote>
  <w:footnote w:type="continuationSeparator" w:id="0">
    <w:p w14:paraId="32D577A5" w14:textId="77777777" w:rsidR="006171F4" w:rsidRDefault="0061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iAssegno" w:val="08342"/>
    <w:docVar w:name="cabAssegno" w:val="76700"/>
    <w:docVar w:name="cfgABI" w:val="&lt;&lt;Codice ABI&gt;&gt;"/>
    <w:docVar w:name="cfgCAB" w:val="&lt;&lt;Codice CAB&gt;&gt;"/>
    <w:docVar w:name="cfgCAP_FILIALE" w:val="&lt;&lt;CAP Filiale&gt;&gt;"/>
    <w:docVar w:name="cfgCOMUNE_FILIALE" w:val="&lt;&lt;Comune Filiale&gt;&gt;"/>
    <w:docVar w:name="cfgDATASESSIONE" w:val="&lt;&lt;Data sessione&gt;&gt;"/>
    <w:docVar w:name="cfgDATASESSIONE__1" w:val="&lt;&lt;Data sessione&gt;&gt;"/>
    <w:docVar w:name="cfgDENOM_FILIALE" w:val="&lt;&lt;Denominazione Filiale&gt;&gt;"/>
    <w:docVar w:name="cfgDENOM_SEDE" w:val="&lt;&lt;Denominazione Istituto&gt;&gt;"/>
    <w:docVar w:name="cfgINDIRIZZO_FILIALE" w:val="&lt;&lt;Indirizzo Filiale&gt;&gt;"/>
    <w:docVar w:name="cfgPROVINCIA_FILIALE" w:val="&lt;&lt;Provincia Filiale&gt;&gt;"/>
    <w:docVar w:name="cfgTERMINALE" w:val="&lt;&lt;Terminale&gt;&gt;"/>
    <w:docVar w:name="cfgUTENTE" w:val="&lt;&lt;Utente&gt;&gt;"/>
    <w:docVar w:name="contoTrassato" w:val="06010061098"/>
    <w:docVar w:name="curDATA" w:val="&lt;&lt;Data&gt;&gt;"/>
    <w:docVar w:name="curORA" w:val="&lt;&lt;Ora&gt;&gt;"/>
    <w:docVar w:name="dataConsenso" w:val="&lt;&lt;Data consenso&gt;&gt;"/>
    <w:docVar w:name="dataCostituzione" w:val="&lt;&lt;Data costituzione deposito&gt;&gt;"/>
    <w:docVar w:name="dataCostituzione__1" w:val="12/03/2013"/>
    <w:docVar w:name="dataCreazioneDa" w:val="&lt;&lt;Data creazione da&gt;&gt;"/>
    <w:docVar w:name="dataFineAnno" w:val="&lt;&lt;Data fine anno&gt;&gt;"/>
    <w:docVar w:name="dataFineSemestre" w:val="24/03/2023"/>
    <w:docVar w:name="dataInvioOneri" w:val="&lt;&lt;Data invio oneri&gt;&gt;"/>
    <w:docVar w:name="dataManleva" w:val="&lt;&lt;Data manleva&gt;&gt;"/>
    <w:docVar w:name="dataPubblicazioneAvviso" w:val="14/03/2023"/>
    <w:docVar w:name="dataStampaLettera" w:val="&lt;&lt;Data stampa lettera&gt;&gt;"/>
    <w:docVar w:name="filialeRapportoSlt_intestazione1" w:val=" "/>
    <w:docVar w:name="filialeRapportoSlt_intestazione2" w:val=" "/>
    <w:docVar w:name="filialeRapportoSlt_selection_explore_filiale" w:val="&lt;&lt;Filiale&gt;&gt;"/>
    <w:docVar w:name="importoAssegno" w:val="&lt;&lt;Importo assegno&gt;&gt;"/>
    <w:docVar w:name="importoAssegno__1" w:val="E 1.613,54"/>
    <w:docVar w:name="importoImpagato" w:val="&lt;&lt;Importo impagato&gt;&gt;"/>
    <w:docVar w:name="importoTotale" w:val="&lt;&lt;Importo totale&gt;&gt;"/>
    <w:docVar w:name="importoTotale__1" w:val="E 162,57"/>
    <w:docVar w:name="importoTotale__2" w:val="&lt;&lt;Importo totale&gt;&gt;"/>
    <w:docVar w:name="interessi" w:val="&lt;&lt;Interessi&gt;&gt;"/>
    <w:docVar w:name="interessi__2" w:val="&lt;&lt;Interessi&gt;&gt;"/>
    <w:docVar w:name="interessi__3" w:val="&lt;&lt;Interessi&gt;&gt;"/>
    <w:docVar w:name="numeroAssegno" w:val="&lt;&lt;Numero assegno&gt;&gt;"/>
    <w:docVar w:name="numeroAssegno__1" w:val="2263381"/>
    <w:docVar w:name="penale" w:val="&lt;&lt;Penale&gt;&gt;"/>
    <w:docVar w:name="soggettoRiferimentoMT" w:val="&lt;&lt;Soggetto riferimento&gt;&gt;"/>
    <w:docVar w:name="spese" w:val="&lt;&lt;Spese&gt;&gt;"/>
    <w:docVar w:name="statoDeposito" w:val="&lt;&lt;Stato del deposito&gt;&gt;"/>
    <w:docVar w:name="terminaleMT" w:val="&lt;&lt;Terminale Multitransazione&gt;&gt;"/>
    <w:docVar w:name="terminaleMT__2" w:val="&lt;&lt;Terminale Multitransazione&gt;&gt;"/>
    <w:docVar w:name="terminaleMT__3" w:val="&lt;&lt;Terminale Multitransazione&gt;&gt;"/>
    <w:docVar w:name="totaleImportoAssegni" w:val="&lt;&lt;Totale importo assegni&gt;&gt;"/>
    <w:docVar w:name="totaleInteressi" w:val="&lt;&lt;Totale interessi assegni&gt;&gt;"/>
    <w:docVar w:name="totaleNumeroAssegni" w:val="&lt;&lt;Totale numero assegni&gt;&gt;"/>
    <w:docVar w:name="totalePenale" w:val="&lt;&lt;Totale penale assegni&gt;&gt;"/>
    <w:docVar w:name="totaleSpese" w:val="&lt;&lt;Totale spese assegni&gt;&gt;"/>
  </w:docVars>
  <w:rsids>
    <w:rsidRoot w:val="006171F4"/>
    <w:rsid w:val="00006B21"/>
    <w:rsid w:val="00082C96"/>
    <w:rsid w:val="001724E3"/>
    <w:rsid w:val="00202CC5"/>
    <w:rsid w:val="002475B3"/>
    <w:rsid w:val="002660FC"/>
    <w:rsid w:val="003B790E"/>
    <w:rsid w:val="00471C3A"/>
    <w:rsid w:val="005124C8"/>
    <w:rsid w:val="005627C1"/>
    <w:rsid w:val="005A2767"/>
    <w:rsid w:val="005B74A3"/>
    <w:rsid w:val="006171F4"/>
    <w:rsid w:val="00755190"/>
    <w:rsid w:val="00863356"/>
    <w:rsid w:val="00895F3E"/>
    <w:rsid w:val="009462D4"/>
    <w:rsid w:val="009E4035"/>
    <w:rsid w:val="00A3413A"/>
    <w:rsid w:val="00AF7E62"/>
    <w:rsid w:val="00BE7B9C"/>
    <w:rsid w:val="00C11FBD"/>
    <w:rsid w:val="00C970F2"/>
    <w:rsid w:val="00D142DB"/>
    <w:rsid w:val="00D46EC9"/>
    <w:rsid w:val="00EE29D7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0C663"/>
  <w15:chartTrackingRefBased/>
  <w15:docId w15:val="{448F6B88-28D8-4243-9A24-E12CD38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color w:val="FF0000"/>
      <w:sz w:val="2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47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\\PHSR.ENET\DFS\KA\SIB2000\LBKAPUPC\USERDATA\RESOURCES\CONTRATT\logoC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b2000\Sib\236\_bin\Documents\CA51S_W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CA51S_WR.DOT</Template>
  <TotalTime>1</TotalTime>
  <Pages>18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Testata</vt:lpstr>
    </vt:vector>
  </TitlesOfParts>
  <Company>FCCRT</Company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Testata</dc:title>
  <dc:subject/>
  <dc:creator>KA0009 - Pagano Nicolino</dc:creator>
  <cp:keywords/>
  <dc:description/>
  <cp:lastModifiedBy>Nicolino</cp:lastModifiedBy>
  <cp:revision>2</cp:revision>
  <dcterms:created xsi:type="dcterms:W3CDTF">2023-03-24T13:36:00Z</dcterms:created>
  <dcterms:modified xsi:type="dcterms:W3CDTF">2023-03-24T13:36:00Z</dcterms:modified>
</cp:coreProperties>
</file>